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anuary and February"/>
      </w:tblPr>
      <w:tblGrid>
        <w:gridCol w:w="4516"/>
        <w:gridCol w:w="254"/>
        <w:gridCol w:w="4590"/>
      </w:tblGrid>
      <w:tr w:rsidR="00385EBB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t>January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85EBB" w:rsidRDefault="00385EBB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t>February</w:t>
            </w:r>
          </w:p>
        </w:tc>
        <w:bookmarkStart w:id="0" w:name="_GoBack"/>
        <w:bookmarkEnd w:id="0"/>
      </w:tr>
      <w:tr w:rsidR="00385EBB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sdt>
                <w:sdtPr>
                  <w:alias w:val="Press any key to delete these instructions"/>
                  <w:tag w:val="Press any key to delete these instructions"/>
                  <w:id w:val="-137573315"/>
                  <w:placeholder>
                    <w:docPart w:val="63345D3BC8CD4CEFA57A28A2EBC857F5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420" w:type="dxa"/>
                      <w:shd w:val="clear" w:color="auto" w:fill="E8F6F5" w:themeFill="accent1" w:themeFillTint="33"/>
                      <w:vAlign w:val="center"/>
                    </w:tcPr>
                    <w:p w:rsidR="00385EBB" w:rsidRDefault="007574FD">
                      <w:pPr>
                        <w:pStyle w:val="Events"/>
                      </w:pPr>
                      <w:r>
                        <w:rPr>
                          <w:rStyle w:val="PlaceholderText"/>
                        </w:rPr>
                        <w:t>The stars in the table are images. To reuse a star, select it and then copy and paste just like text..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44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sdt>
                <w:sdtPr>
                  <w:alias w:val="Click to type or delete event"/>
                  <w:tag w:val="Click to type or delete event"/>
                  <w:id w:val="1124653628"/>
                  <w:placeholder>
                    <w:docPart w:val="45C1E68327F9459A9ED99ECADFE83EB5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420" w:type="dxa"/>
                      <w:shd w:val="clear" w:color="auto" w:fill="E8F6F5" w:themeFill="accent1" w:themeFillTint="33"/>
                      <w:vAlign w:val="center"/>
                    </w:tcPr>
                    <w:p w:rsidR="00385EBB" w:rsidRDefault="007574FD">
                      <w:pPr>
                        <w:pStyle w:val="Events"/>
                      </w:pPr>
                      <w:r>
                        <w:t>Jenny’s 8th birthday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7574FD">
                  <w:r>
                    <w:rPr>
                      <w:noProof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1090" name="Picture 1090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chemeClr val="accent5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385EBB" w:rsidRDefault="00385EBB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sdt>
                <w:sdtPr>
                  <w:alias w:val="Press any key to delete these instructions"/>
                  <w:tag w:val="Press any key to delete these instructions"/>
                  <w:id w:val="-1819572039"/>
                  <w:placeholder>
                    <w:docPart w:val="6E49A640BED249D59D65A43B204326F6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510" w:type="dxa"/>
                      <w:shd w:val="clear" w:color="auto" w:fill="E8F6F5" w:themeFill="accent1" w:themeFillTint="33"/>
                      <w:vAlign w:val="center"/>
                    </w:tcPr>
                    <w:p w:rsidR="00385EBB" w:rsidRDefault="007574FD">
                      <w:pPr>
                        <w:pStyle w:val="Events"/>
                      </w:pPr>
                      <w:r>
                        <w:rPr>
                          <w:rStyle w:val="PlaceholderText"/>
                        </w:rPr>
                        <w:t xml:space="preserve">To change the color of a star, select it. On the Picture Tools Format tab, in the Adjust group, click Color and </w:t>
                      </w:r>
                      <w:r>
                        <w:rPr>
                          <w:rStyle w:val="PlaceholderText"/>
                        </w:rPr>
                        <w:t>then click a new color.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sdt>
                <w:sdtPr>
                  <w:alias w:val="Click to type or delete event"/>
                  <w:tag w:val="Click to type or delete event"/>
                  <w:id w:val="-1336984188"/>
                  <w:placeholder>
                    <w:docPart w:val="811596BB1F724A0EB29D2559E3376954"/>
                  </w:placeholder>
                  <w:temporary/>
                  <w:showingPlcHdr/>
                </w:sdtPr>
                <w:sdtEndPr/>
                <w:sdtContent>
                  <w:tc>
                    <w:tcPr>
                      <w:tcW w:w="3510" w:type="dxa"/>
                      <w:shd w:val="clear" w:color="auto" w:fill="E8F6F5" w:themeFill="accent1" w:themeFillTint="33"/>
                      <w:vAlign w:val="center"/>
                    </w:tcPr>
                    <w:p w:rsidR="00385EBB" w:rsidRDefault="007574FD">
                      <w:pPr>
                        <w:pStyle w:val="Events"/>
                      </w:pPr>
                      <w:r>
                        <w:t>Valentine’s Day</w:t>
                      </w:r>
                    </w:p>
                  </w:tc>
                </w:sdtContent>
              </w:sdt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7574FD">
                  <w:r>
                    <w:rPr>
                      <w:noProof/>
                    </w:rPr>
                    <w:drawing>
                      <wp:inline distT="0" distB="0" distL="0" distR="0">
                        <wp:extent cx="201168" cy="201168"/>
                        <wp:effectExtent l="0" t="0" r="8890" b="8890"/>
                        <wp:docPr id="1091" name="Picture 1091" descr="St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prstClr val="black"/>
                                    <a:schemeClr val="accent6">
                                      <a:tint val="45000"/>
                                      <a:satMod val="400000"/>
                                    </a:scheme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1168" cy="2011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-NextMonth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-NextMonth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</w:tr>
    </w:tbl>
    <w:p w:rsidR="00385EBB" w:rsidRDefault="00385EBB">
      <w:pPr>
        <w:rPr>
          <w:noProof/>
        </w:rPr>
      </w:pPr>
    </w:p>
    <w:p w:rsidR="00385EBB" w:rsidRDefault="007574FD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rch and April"/>
      </w:tblPr>
      <w:tblGrid>
        <w:gridCol w:w="4516"/>
        <w:gridCol w:w="254"/>
        <w:gridCol w:w="4590"/>
      </w:tblGrid>
      <w:tr w:rsidR="00385EBB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lastRenderedPageBreak/>
              <w:t>March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85EBB" w:rsidRDefault="00385EBB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t>April</w:t>
            </w:r>
          </w:p>
        </w:tc>
      </w:tr>
      <w:tr w:rsidR="00385EBB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</w:tbl>
          <w:p w:rsidR="00385EBB" w:rsidRDefault="00385EBB">
            <w:pPr>
              <w:pStyle w:val="Heading1"/>
              <w:outlineLvl w:val="0"/>
            </w:pP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385EBB" w:rsidRDefault="00385EBB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</w:tr>
    </w:tbl>
    <w:p w:rsidR="00385EBB" w:rsidRDefault="00385EBB">
      <w:pPr>
        <w:rPr>
          <w:noProof/>
        </w:rPr>
      </w:pPr>
    </w:p>
    <w:p w:rsidR="00385EBB" w:rsidRDefault="007574FD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May and June"/>
      </w:tblPr>
      <w:tblGrid>
        <w:gridCol w:w="4516"/>
        <w:gridCol w:w="254"/>
        <w:gridCol w:w="4590"/>
      </w:tblGrid>
      <w:tr w:rsidR="00385EBB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lastRenderedPageBreak/>
              <w:t>May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85EBB" w:rsidRDefault="00385EBB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t>June</w:t>
            </w:r>
          </w:p>
        </w:tc>
      </w:tr>
      <w:tr w:rsidR="00385EBB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385EBB" w:rsidRDefault="00385EBB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F2F2F2" w:themeFill="background1" w:themeFillShade="F2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</w:tr>
    </w:tbl>
    <w:p w:rsidR="00385EBB" w:rsidRDefault="00385EBB">
      <w:pPr>
        <w:rPr>
          <w:noProof/>
        </w:rPr>
      </w:pPr>
    </w:p>
    <w:p w:rsidR="00385EBB" w:rsidRDefault="007574FD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July and August"/>
      </w:tblPr>
      <w:tblGrid>
        <w:gridCol w:w="4516"/>
        <w:gridCol w:w="254"/>
        <w:gridCol w:w="4590"/>
      </w:tblGrid>
      <w:tr w:rsidR="00385EBB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lastRenderedPageBreak/>
              <w:t>July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85EBB" w:rsidRDefault="00385EBB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t>August</w:t>
            </w:r>
          </w:p>
        </w:tc>
      </w:tr>
      <w:tr w:rsidR="00385EBB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385EBB" w:rsidRDefault="00385EBB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</w:tr>
    </w:tbl>
    <w:p w:rsidR="00385EBB" w:rsidRDefault="00385EBB">
      <w:pPr>
        <w:rPr>
          <w:noProof/>
        </w:rPr>
      </w:pPr>
    </w:p>
    <w:p w:rsidR="00385EBB" w:rsidRDefault="007574FD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September and October"/>
      </w:tblPr>
      <w:tblGrid>
        <w:gridCol w:w="4516"/>
        <w:gridCol w:w="254"/>
        <w:gridCol w:w="4590"/>
      </w:tblGrid>
      <w:tr w:rsidR="00385EBB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lastRenderedPageBreak/>
              <w:t>September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85EBB" w:rsidRDefault="00385EBB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t>October</w:t>
            </w:r>
          </w:p>
        </w:tc>
      </w:tr>
      <w:tr w:rsidR="00385EBB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385EBB" w:rsidRDefault="00385EBB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</w:tr>
    </w:tbl>
    <w:p w:rsidR="00385EBB" w:rsidRDefault="00385EBB">
      <w:pPr>
        <w:rPr>
          <w:noProof/>
        </w:rPr>
      </w:pPr>
    </w:p>
    <w:p w:rsidR="00385EBB" w:rsidRDefault="007574FD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tbl>
      <w:tblPr>
        <w:tblStyle w:val="TableGrid"/>
        <w:tblW w:w="93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November and December"/>
      </w:tblPr>
      <w:tblGrid>
        <w:gridCol w:w="4516"/>
        <w:gridCol w:w="254"/>
        <w:gridCol w:w="4590"/>
      </w:tblGrid>
      <w:tr w:rsidR="00385EBB">
        <w:trPr>
          <w:tblHeader/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lastRenderedPageBreak/>
              <w:t>November</w:t>
            </w:r>
          </w:p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</w:tcPr>
          <w:p w:rsidR="00385EBB" w:rsidRDefault="00385EBB"/>
        </w:tc>
        <w:tc>
          <w:tcPr>
            <w:tcW w:w="4590" w:type="dxa"/>
            <w:tcBorders>
              <w:bottom w:val="single" w:sz="4" w:space="0" w:color="FFFFFF" w:themeColor="background1"/>
            </w:tcBorders>
          </w:tcPr>
          <w:p w:rsidR="00385EBB" w:rsidRDefault="007574FD">
            <w:pPr>
              <w:pStyle w:val="Heading1"/>
              <w:outlineLvl w:val="0"/>
            </w:pPr>
            <w:r>
              <w:t>December</w:t>
            </w:r>
          </w:p>
        </w:tc>
      </w:tr>
      <w:tr w:rsidR="00385EBB">
        <w:trPr>
          <w:jc w:val="center"/>
        </w:trPr>
        <w:tc>
          <w:tcPr>
            <w:tcW w:w="4516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42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42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42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9D9D9" w:themeFill="background1" w:themeFillShade="D9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-NextMonth"/>
                  </w:pPr>
                  <w:r>
                    <w:t>1</w:t>
                  </w:r>
                </w:p>
              </w:tc>
              <w:tc>
                <w:tcPr>
                  <w:tcW w:w="3420" w:type="dxa"/>
                  <w:shd w:val="clear" w:color="auto" w:fill="F2F2F2" w:themeFill="background1" w:themeFillShade="F2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F2F2F2" w:themeFill="background1" w:themeFillShade="F2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  <w:tc>
          <w:tcPr>
            <w:tcW w:w="254" w:type="dxa"/>
            <w:tcBorders>
              <w:bottom w:val="single" w:sz="4" w:space="0" w:color="FFFFFF" w:themeColor="background1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bottom"/>
          </w:tcPr>
          <w:p w:rsidR="00385EBB" w:rsidRDefault="00385EBB">
            <w:pPr>
              <w:pStyle w:val="Heading1"/>
              <w:outlineLvl w:val="0"/>
              <w:rPr>
                <w:sz w:val="6"/>
                <w:szCs w:val="6"/>
              </w:rPr>
            </w:pPr>
          </w:p>
        </w:tc>
        <w:tc>
          <w:tcPr>
            <w:tcW w:w="4590" w:type="dxa"/>
            <w:tcBorders>
              <w:bottom w:val="single" w:sz="4" w:space="0" w:color="FFFFFF" w:themeColor="background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4585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3510"/>
              <w:gridCol w:w="630"/>
            </w:tblGrid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18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19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22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23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24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25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26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27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tcBorders>
                    <w:bottom w:val="single" w:sz="4" w:space="0" w:color="FFFFFF" w:themeColor="background1"/>
                  </w:tcBorders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28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tcBorders>
                    <w:bottom w:val="single" w:sz="4" w:space="0" w:color="FFFFFF" w:themeColor="background1"/>
                  </w:tcBorders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29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30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  <w:tr w:rsidR="00385EBB">
              <w:trPr>
                <w:trHeight w:val="360"/>
              </w:trPr>
              <w:tc>
                <w:tcPr>
                  <w:tcW w:w="445" w:type="dxa"/>
                  <w:shd w:val="clear" w:color="auto" w:fill="D2EDEC" w:themeFill="accent1" w:themeFillTint="66"/>
                  <w:tcMar>
                    <w:left w:w="0" w:type="dxa"/>
                    <w:right w:w="0" w:type="dxa"/>
                  </w:tcMar>
                  <w:vAlign w:val="center"/>
                </w:tcPr>
                <w:p w:rsidR="00385EBB" w:rsidRDefault="007574FD">
                  <w:pPr>
                    <w:pStyle w:val="Dates"/>
                  </w:pPr>
                  <w:r>
                    <w:t>31</w:t>
                  </w:r>
                </w:p>
              </w:tc>
              <w:tc>
                <w:tcPr>
                  <w:tcW w:w="3510" w:type="dxa"/>
                  <w:shd w:val="clear" w:color="auto" w:fill="E8F6F5" w:themeFill="accent1" w:themeFillTint="33"/>
                  <w:vAlign w:val="center"/>
                </w:tcPr>
                <w:p w:rsidR="00385EBB" w:rsidRDefault="00385EBB">
                  <w:pPr>
                    <w:pStyle w:val="Events"/>
                  </w:pPr>
                </w:p>
              </w:tc>
              <w:tc>
                <w:tcPr>
                  <w:tcW w:w="630" w:type="dxa"/>
                  <w:shd w:val="clear" w:color="auto" w:fill="E8F6F5" w:themeFill="accent1" w:themeFillTint="33"/>
                  <w:vAlign w:val="center"/>
                </w:tcPr>
                <w:p w:rsidR="00385EBB" w:rsidRDefault="00385EBB"/>
              </w:tc>
            </w:tr>
          </w:tbl>
          <w:p w:rsidR="00385EBB" w:rsidRDefault="00385EBB"/>
        </w:tc>
      </w:tr>
    </w:tbl>
    <w:p w:rsidR="00385EBB" w:rsidRDefault="00385EBB">
      <w:pPr>
        <w:rPr>
          <w:noProof/>
        </w:rPr>
      </w:pPr>
    </w:p>
    <w:sectPr w:rsidR="00385EBB">
      <w:headerReference w:type="default" r:id="rId9"/>
      <w:pgSz w:w="12240" w:h="15840"/>
      <w:pgMar w:top="1728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FD" w:rsidRDefault="007574FD">
      <w:pPr>
        <w:spacing w:after="0"/>
      </w:pPr>
      <w:r>
        <w:separator/>
      </w:r>
    </w:p>
  </w:endnote>
  <w:endnote w:type="continuationSeparator" w:id="0">
    <w:p w:rsidR="007574FD" w:rsidRDefault="007574F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FD" w:rsidRDefault="007574FD">
      <w:pPr>
        <w:spacing w:after="0"/>
      </w:pPr>
      <w:r>
        <w:separator/>
      </w:r>
    </w:p>
  </w:footnote>
  <w:footnote w:type="continuationSeparator" w:id="0">
    <w:p w:rsidR="007574FD" w:rsidRDefault="007574F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EBB" w:rsidRDefault="007574F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page">
                <wp:posOffset>585470</wp:posOffset>
              </wp:positionH>
              <wp:positionV relativeFrom="page">
                <wp:posOffset>457200</wp:posOffset>
              </wp:positionV>
              <wp:extent cx="6583681" cy="621792"/>
              <wp:effectExtent l="0" t="0" r="26670" b="6985"/>
              <wp:wrapNone/>
              <wp:docPr id="1102" name="Group 1102" descr="Bann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83681" cy="621792"/>
                        <a:chOff x="0" y="0"/>
                        <a:chExt cx="6583681" cy="623697"/>
                      </a:xfrm>
                    </wpg:grpSpPr>
                    <wpg:grpSp>
                      <wpg:cNvPr id="824" name="Group 824"/>
                      <wpg:cNvGrpSpPr/>
                      <wpg:grpSpPr>
                        <a:xfrm>
                          <a:off x="38100" y="47625"/>
                          <a:ext cx="6545581" cy="576072"/>
                          <a:chOff x="175608" y="0"/>
                          <a:chExt cx="5287513" cy="571500"/>
                        </a:xfrm>
                      </wpg:grpSpPr>
                      <wps:wsp>
                        <wps:cNvPr id="612" name="Freeform 60"/>
                        <wps:cNvSpPr>
                          <a:spLocks/>
                        </wps:cNvSpPr>
                        <wps:spPr bwMode="auto">
                          <a:xfrm>
                            <a:off x="733425" y="238125"/>
                            <a:ext cx="152400" cy="151130"/>
                          </a:xfrm>
                          <a:custGeom>
                            <a:avLst/>
                            <a:gdLst>
                              <a:gd name="T0" fmla="*/ 66 w 240"/>
                              <a:gd name="T1" fmla="*/ 238 h 238"/>
                              <a:gd name="T2" fmla="*/ 96 w 240"/>
                              <a:gd name="T3" fmla="*/ 140 h 238"/>
                              <a:gd name="T4" fmla="*/ 0 w 240"/>
                              <a:gd name="T5" fmla="*/ 103 h 238"/>
                              <a:gd name="T6" fmla="*/ 103 w 240"/>
                              <a:gd name="T7" fmla="*/ 103 h 238"/>
                              <a:gd name="T8" fmla="*/ 107 w 240"/>
                              <a:gd name="T9" fmla="*/ 0 h 238"/>
                              <a:gd name="T10" fmla="*/ 140 w 240"/>
                              <a:gd name="T11" fmla="*/ 97 h 238"/>
                              <a:gd name="T12" fmla="*/ 240 w 240"/>
                              <a:gd name="T13" fmla="*/ 69 h 238"/>
                              <a:gd name="T14" fmla="*/ 156 w 240"/>
                              <a:gd name="T15" fmla="*/ 131 h 238"/>
                              <a:gd name="T16" fmla="*/ 215 w 240"/>
                              <a:gd name="T17" fmla="*/ 217 h 238"/>
                              <a:gd name="T18" fmla="*/ 130 w 240"/>
                              <a:gd name="T19" fmla="*/ 158 h 238"/>
                              <a:gd name="T20" fmla="*/ 66 w 240"/>
                              <a:gd name="T21" fmla="*/ 238 h 2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0" h="238">
                                <a:moveTo>
                                  <a:pt x="66" y="238"/>
                                </a:moveTo>
                                <a:lnTo>
                                  <a:pt x="96" y="140"/>
                                </a:lnTo>
                                <a:lnTo>
                                  <a:pt x="0" y="103"/>
                                </a:lnTo>
                                <a:lnTo>
                                  <a:pt x="103" y="103"/>
                                </a:lnTo>
                                <a:lnTo>
                                  <a:pt x="107" y="0"/>
                                </a:lnTo>
                                <a:lnTo>
                                  <a:pt x="140" y="97"/>
                                </a:lnTo>
                                <a:lnTo>
                                  <a:pt x="240" y="69"/>
                                </a:lnTo>
                                <a:lnTo>
                                  <a:pt x="156" y="131"/>
                                </a:lnTo>
                                <a:lnTo>
                                  <a:pt x="215" y="217"/>
                                </a:lnTo>
                                <a:lnTo>
                                  <a:pt x="130" y="158"/>
                                </a:lnTo>
                                <a:lnTo>
                                  <a:pt x="66" y="2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3" name="Freeform 61"/>
                        <wps:cNvSpPr>
                          <a:spLocks/>
                        </wps:cNvSpPr>
                        <wps:spPr bwMode="auto">
                          <a:xfrm>
                            <a:off x="1609725" y="381000"/>
                            <a:ext cx="153670" cy="149860"/>
                          </a:xfrm>
                          <a:custGeom>
                            <a:avLst/>
                            <a:gdLst>
                              <a:gd name="T0" fmla="*/ 0 w 242"/>
                              <a:gd name="T1" fmla="*/ 141 h 236"/>
                              <a:gd name="T2" fmla="*/ 92 w 242"/>
                              <a:gd name="T3" fmla="*/ 97 h 236"/>
                              <a:gd name="T4" fmla="*/ 53 w 242"/>
                              <a:gd name="T5" fmla="*/ 0 h 236"/>
                              <a:gd name="T6" fmla="*/ 124 w 242"/>
                              <a:gd name="T7" fmla="*/ 77 h 236"/>
                              <a:gd name="T8" fmla="*/ 203 w 242"/>
                              <a:gd name="T9" fmla="*/ 9 h 236"/>
                              <a:gd name="T10" fmla="*/ 153 w 242"/>
                              <a:gd name="T11" fmla="*/ 100 h 236"/>
                              <a:gd name="T12" fmla="*/ 242 w 242"/>
                              <a:gd name="T13" fmla="*/ 154 h 236"/>
                              <a:gd name="T14" fmla="*/ 140 w 242"/>
                              <a:gd name="T15" fmla="*/ 136 h 236"/>
                              <a:gd name="T16" fmla="*/ 116 w 242"/>
                              <a:gd name="T17" fmla="*/ 236 h 236"/>
                              <a:gd name="T18" fmla="*/ 103 w 242"/>
                              <a:gd name="T19" fmla="*/ 132 h 236"/>
                              <a:gd name="T20" fmla="*/ 0 w 242"/>
                              <a:gd name="T21" fmla="*/ 141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6">
                                <a:moveTo>
                                  <a:pt x="0" y="141"/>
                                </a:moveTo>
                                <a:lnTo>
                                  <a:pt x="92" y="97"/>
                                </a:lnTo>
                                <a:lnTo>
                                  <a:pt x="53" y="0"/>
                                </a:lnTo>
                                <a:lnTo>
                                  <a:pt x="124" y="77"/>
                                </a:lnTo>
                                <a:lnTo>
                                  <a:pt x="203" y="9"/>
                                </a:lnTo>
                                <a:lnTo>
                                  <a:pt x="153" y="100"/>
                                </a:lnTo>
                                <a:lnTo>
                                  <a:pt x="242" y="154"/>
                                </a:lnTo>
                                <a:lnTo>
                                  <a:pt x="140" y="136"/>
                                </a:lnTo>
                                <a:lnTo>
                                  <a:pt x="116" y="236"/>
                                </a:lnTo>
                                <a:lnTo>
                                  <a:pt x="103" y="132"/>
                                </a:lnTo>
                                <a:lnTo>
                                  <a:pt x="0" y="1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4" name="Freeform 62"/>
                        <wps:cNvSpPr>
                          <a:spLocks/>
                        </wps:cNvSpPr>
                        <wps:spPr bwMode="auto">
                          <a:xfrm>
                            <a:off x="2486025" y="419100"/>
                            <a:ext cx="155575" cy="147320"/>
                          </a:xfrm>
                          <a:custGeom>
                            <a:avLst/>
                            <a:gdLst>
                              <a:gd name="T0" fmla="*/ 122 w 245"/>
                              <a:gd name="T1" fmla="*/ 232 h 232"/>
                              <a:gd name="T2" fmla="*/ 104 w 245"/>
                              <a:gd name="T3" fmla="*/ 130 h 232"/>
                              <a:gd name="T4" fmla="*/ 0 w 245"/>
                              <a:gd name="T5" fmla="*/ 143 h 232"/>
                              <a:gd name="T6" fmla="*/ 91 w 245"/>
                              <a:gd name="T7" fmla="*/ 93 h 232"/>
                              <a:gd name="T8" fmla="*/ 47 w 245"/>
                              <a:gd name="T9" fmla="*/ 0 h 232"/>
                              <a:gd name="T10" fmla="*/ 122 w 245"/>
                              <a:gd name="T11" fmla="*/ 71 h 232"/>
                              <a:gd name="T12" fmla="*/ 196 w 245"/>
                              <a:gd name="T13" fmla="*/ 0 h 232"/>
                              <a:gd name="T14" fmla="*/ 152 w 245"/>
                              <a:gd name="T15" fmla="*/ 93 h 232"/>
                              <a:gd name="T16" fmla="*/ 245 w 245"/>
                              <a:gd name="T17" fmla="*/ 143 h 232"/>
                              <a:gd name="T18" fmla="*/ 141 w 245"/>
                              <a:gd name="T19" fmla="*/ 130 h 232"/>
                              <a:gd name="T20" fmla="*/ 122 w 245"/>
                              <a:gd name="T21" fmla="*/ 232 h 2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5" h="232">
                                <a:moveTo>
                                  <a:pt x="122" y="232"/>
                                </a:moveTo>
                                <a:lnTo>
                                  <a:pt x="104" y="130"/>
                                </a:lnTo>
                                <a:lnTo>
                                  <a:pt x="0" y="143"/>
                                </a:lnTo>
                                <a:lnTo>
                                  <a:pt x="91" y="93"/>
                                </a:lnTo>
                                <a:lnTo>
                                  <a:pt x="47" y="0"/>
                                </a:lnTo>
                                <a:lnTo>
                                  <a:pt x="122" y="71"/>
                                </a:lnTo>
                                <a:lnTo>
                                  <a:pt x="196" y="0"/>
                                </a:lnTo>
                                <a:lnTo>
                                  <a:pt x="152" y="93"/>
                                </a:lnTo>
                                <a:lnTo>
                                  <a:pt x="245" y="143"/>
                                </a:lnTo>
                                <a:lnTo>
                                  <a:pt x="141" y="130"/>
                                </a:lnTo>
                                <a:lnTo>
                                  <a:pt x="122" y="2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5" name="Freeform 63"/>
                        <wps:cNvSpPr>
                          <a:spLocks/>
                        </wps:cNvSpPr>
                        <wps:spPr bwMode="auto">
                          <a:xfrm>
                            <a:off x="1190625" y="314325"/>
                            <a:ext cx="147320" cy="153670"/>
                          </a:xfrm>
                          <a:custGeom>
                            <a:avLst/>
                            <a:gdLst>
                              <a:gd name="T0" fmla="*/ 143 w 232"/>
                              <a:gd name="T1" fmla="*/ 242 h 242"/>
                              <a:gd name="T2" fmla="*/ 94 w 232"/>
                              <a:gd name="T3" fmla="*/ 151 h 242"/>
                              <a:gd name="T4" fmla="*/ 0 w 232"/>
                              <a:gd name="T5" fmla="*/ 194 h 242"/>
                              <a:gd name="T6" fmla="*/ 71 w 232"/>
                              <a:gd name="T7" fmla="*/ 119 h 242"/>
                              <a:gd name="T8" fmla="*/ 2 w 232"/>
                              <a:gd name="T9" fmla="*/ 44 h 242"/>
                              <a:gd name="T10" fmla="*/ 94 w 232"/>
                              <a:gd name="T11" fmla="*/ 90 h 242"/>
                              <a:gd name="T12" fmla="*/ 144 w 232"/>
                              <a:gd name="T13" fmla="*/ 0 h 242"/>
                              <a:gd name="T14" fmla="*/ 130 w 232"/>
                              <a:gd name="T15" fmla="*/ 101 h 242"/>
                              <a:gd name="T16" fmla="*/ 232 w 232"/>
                              <a:gd name="T17" fmla="*/ 123 h 242"/>
                              <a:gd name="T18" fmla="*/ 130 w 232"/>
                              <a:gd name="T19" fmla="*/ 139 h 242"/>
                              <a:gd name="T20" fmla="*/ 143 w 232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2" h="242">
                                <a:moveTo>
                                  <a:pt x="143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1" y="119"/>
                                </a:lnTo>
                                <a:lnTo>
                                  <a:pt x="2" y="44"/>
                                </a:lnTo>
                                <a:lnTo>
                                  <a:pt x="94" y="90"/>
                                </a:lnTo>
                                <a:lnTo>
                                  <a:pt x="144" y="0"/>
                                </a:lnTo>
                                <a:lnTo>
                                  <a:pt x="130" y="101"/>
                                </a:lnTo>
                                <a:lnTo>
                                  <a:pt x="232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3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7" name="Freeform 65"/>
                        <wps:cNvSpPr>
                          <a:spLocks/>
                        </wps:cNvSpPr>
                        <wps:spPr bwMode="auto">
                          <a:xfrm>
                            <a:off x="175608" y="0"/>
                            <a:ext cx="5287513" cy="420370"/>
                          </a:xfrm>
                          <a:custGeom>
                            <a:avLst/>
                            <a:gdLst>
                              <a:gd name="T0" fmla="*/ 0 w 5250"/>
                              <a:gd name="T1" fmla="*/ 24 h 372"/>
                              <a:gd name="T2" fmla="*/ 2394 w 5250"/>
                              <a:gd name="T3" fmla="*/ 366 h 372"/>
                              <a:gd name="T4" fmla="*/ 5250 w 5250"/>
                              <a:gd name="T5" fmla="*/ 0 h 3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250" h="372">
                                <a:moveTo>
                                  <a:pt x="0" y="24"/>
                                </a:moveTo>
                                <a:cubicBezTo>
                                  <a:pt x="0" y="24"/>
                                  <a:pt x="852" y="372"/>
                                  <a:pt x="2394" y="366"/>
                                </a:cubicBezTo>
                                <a:cubicBezTo>
                                  <a:pt x="3936" y="360"/>
                                  <a:pt x="5250" y="0"/>
                                  <a:pt x="5250" y="0"/>
                                </a:cubicBezTo>
                              </a:path>
                            </a:pathLst>
                          </a:custGeom>
                          <a:noFill/>
                          <a:ln w="7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6" name="Freeform 64"/>
                        <wps:cNvSpPr>
                          <a:spLocks/>
                        </wps:cNvSpPr>
                        <wps:spPr bwMode="auto">
                          <a:xfrm>
                            <a:off x="2038350" y="400050"/>
                            <a:ext cx="151765" cy="153670"/>
                          </a:xfrm>
                          <a:custGeom>
                            <a:avLst/>
                            <a:gdLst>
                              <a:gd name="T0" fmla="*/ 162 w 239"/>
                              <a:gd name="T1" fmla="*/ 242 h 242"/>
                              <a:gd name="T2" fmla="*/ 103 w 239"/>
                              <a:gd name="T3" fmla="*/ 155 h 242"/>
                              <a:gd name="T4" fmla="*/ 14 w 239"/>
                              <a:gd name="T5" fmla="*/ 210 h 242"/>
                              <a:gd name="T6" fmla="*/ 78 w 239"/>
                              <a:gd name="T7" fmla="*/ 128 h 242"/>
                              <a:gd name="T8" fmla="*/ 0 w 239"/>
                              <a:gd name="T9" fmla="*/ 58 h 242"/>
                              <a:gd name="T10" fmla="*/ 98 w 239"/>
                              <a:gd name="T11" fmla="*/ 94 h 242"/>
                              <a:gd name="T12" fmla="*/ 139 w 239"/>
                              <a:gd name="T13" fmla="*/ 0 h 242"/>
                              <a:gd name="T14" fmla="*/ 135 w 239"/>
                              <a:gd name="T15" fmla="*/ 103 h 242"/>
                              <a:gd name="T16" fmla="*/ 239 w 239"/>
                              <a:gd name="T17" fmla="*/ 112 h 242"/>
                              <a:gd name="T18" fmla="*/ 139 w 239"/>
                              <a:gd name="T19" fmla="*/ 140 h 242"/>
                              <a:gd name="T20" fmla="*/ 162 w 239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2">
                                <a:moveTo>
                                  <a:pt x="162" y="242"/>
                                </a:moveTo>
                                <a:lnTo>
                                  <a:pt x="103" y="155"/>
                                </a:lnTo>
                                <a:lnTo>
                                  <a:pt x="14" y="210"/>
                                </a:lnTo>
                                <a:lnTo>
                                  <a:pt x="78" y="128"/>
                                </a:lnTo>
                                <a:lnTo>
                                  <a:pt x="0" y="58"/>
                                </a:lnTo>
                                <a:lnTo>
                                  <a:pt x="98" y="94"/>
                                </a:lnTo>
                                <a:lnTo>
                                  <a:pt x="139" y="0"/>
                                </a:lnTo>
                                <a:lnTo>
                                  <a:pt x="135" y="103"/>
                                </a:lnTo>
                                <a:lnTo>
                                  <a:pt x="239" y="112"/>
                                </a:lnTo>
                                <a:lnTo>
                                  <a:pt x="139" y="140"/>
                                </a:lnTo>
                                <a:lnTo>
                                  <a:pt x="16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8" name="Freeform 66"/>
                        <wps:cNvSpPr>
                          <a:spLocks/>
                        </wps:cNvSpPr>
                        <wps:spPr bwMode="auto">
                          <a:xfrm>
                            <a:off x="3848100" y="352425"/>
                            <a:ext cx="153670" cy="150495"/>
                          </a:xfrm>
                          <a:custGeom>
                            <a:avLst/>
                            <a:gdLst>
                              <a:gd name="T0" fmla="*/ 35 w 242"/>
                              <a:gd name="T1" fmla="*/ 227 h 237"/>
                              <a:gd name="T2" fmla="*/ 87 w 242"/>
                              <a:gd name="T3" fmla="*/ 136 h 237"/>
                              <a:gd name="T4" fmla="*/ 0 w 242"/>
                              <a:gd name="T5" fmla="*/ 81 h 237"/>
                              <a:gd name="T6" fmla="*/ 101 w 242"/>
                              <a:gd name="T7" fmla="*/ 102 h 237"/>
                              <a:gd name="T8" fmla="*/ 128 w 242"/>
                              <a:gd name="T9" fmla="*/ 0 h 237"/>
                              <a:gd name="T10" fmla="*/ 139 w 242"/>
                              <a:gd name="T11" fmla="*/ 104 h 237"/>
                              <a:gd name="T12" fmla="*/ 242 w 242"/>
                              <a:gd name="T13" fmla="*/ 98 h 237"/>
                              <a:gd name="T14" fmla="*/ 148 w 242"/>
                              <a:gd name="T15" fmla="*/ 141 h 237"/>
                              <a:gd name="T16" fmla="*/ 185 w 242"/>
                              <a:gd name="T17" fmla="*/ 237 h 237"/>
                              <a:gd name="T18" fmla="*/ 115 w 242"/>
                              <a:gd name="T19" fmla="*/ 161 h 237"/>
                              <a:gd name="T20" fmla="*/ 35 w 242"/>
                              <a:gd name="T21" fmla="*/ 227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35" y="227"/>
                                </a:moveTo>
                                <a:lnTo>
                                  <a:pt x="87" y="136"/>
                                </a:lnTo>
                                <a:lnTo>
                                  <a:pt x="0" y="81"/>
                                </a:lnTo>
                                <a:lnTo>
                                  <a:pt x="101" y="102"/>
                                </a:lnTo>
                                <a:lnTo>
                                  <a:pt x="128" y="0"/>
                                </a:lnTo>
                                <a:lnTo>
                                  <a:pt x="139" y="104"/>
                                </a:lnTo>
                                <a:lnTo>
                                  <a:pt x="242" y="98"/>
                                </a:lnTo>
                                <a:lnTo>
                                  <a:pt x="148" y="141"/>
                                </a:lnTo>
                                <a:lnTo>
                                  <a:pt x="185" y="237"/>
                                </a:lnTo>
                                <a:lnTo>
                                  <a:pt x="115" y="161"/>
                                </a:lnTo>
                                <a:lnTo>
                                  <a:pt x="35" y="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9" name="Freeform 67"/>
                        <wps:cNvSpPr>
                          <a:spLocks/>
                        </wps:cNvSpPr>
                        <wps:spPr bwMode="auto">
                          <a:xfrm>
                            <a:off x="2971800" y="419100"/>
                            <a:ext cx="151765" cy="152400"/>
                          </a:xfrm>
                          <a:custGeom>
                            <a:avLst/>
                            <a:gdLst>
                              <a:gd name="T0" fmla="*/ 0 w 239"/>
                              <a:gd name="T1" fmla="*/ 108 h 240"/>
                              <a:gd name="T2" fmla="*/ 103 w 239"/>
                              <a:gd name="T3" fmla="*/ 103 h 240"/>
                              <a:gd name="T4" fmla="*/ 103 w 239"/>
                              <a:gd name="T5" fmla="*/ 0 h 240"/>
                              <a:gd name="T6" fmla="*/ 141 w 239"/>
                              <a:gd name="T7" fmla="*/ 96 h 240"/>
                              <a:gd name="T8" fmla="*/ 239 w 239"/>
                              <a:gd name="T9" fmla="*/ 62 h 240"/>
                              <a:gd name="T10" fmla="*/ 158 w 239"/>
                              <a:gd name="T11" fmla="*/ 128 h 240"/>
                              <a:gd name="T12" fmla="*/ 221 w 239"/>
                              <a:gd name="T13" fmla="*/ 212 h 240"/>
                              <a:gd name="T14" fmla="*/ 133 w 239"/>
                              <a:gd name="T15" fmla="*/ 156 h 240"/>
                              <a:gd name="T16" fmla="*/ 73 w 239"/>
                              <a:gd name="T17" fmla="*/ 240 h 240"/>
                              <a:gd name="T18" fmla="*/ 100 w 239"/>
                              <a:gd name="T19" fmla="*/ 140 h 240"/>
                              <a:gd name="T20" fmla="*/ 0 w 239"/>
                              <a:gd name="T21" fmla="*/ 108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9" h="240">
                                <a:moveTo>
                                  <a:pt x="0" y="108"/>
                                </a:moveTo>
                                <a:lnTo>
                                  <a:pt x="103" y="103"/>
                                </a:lnTo>
                                <a:lnTo>
                                  <a:pt x="103" y="0"/>
                                </a:lnTo>
                                <a:lnTo>
                                  <a:pt x="141" y="96"/>
                                </a:lnTo>
                                <a:lnTo>
                                  <a:pt x="239" y="62"/>
                                </a:lnTo>
                                <a:lnTo>
                                  <a:pt x="158" y="128"/>
                                </a:lnTo>
                                <a:lnTo>
                                  <a:pt x="221" y="212"/>
                                </a:lnTo>
                                <a:lnTo>
                                  <a:pt x="133" y="156"/>
                                </a:lnTo>
                                <a:lnTo>
                                  <a:pt x="73" y="240"/>
                                </a:lnTo>
                                <a:lnTo>
                                  <a:pt x="100" y="140"/>
                                </a:lnTo>
                                <a:lnTo>
                                  <a:pt x="0" y="1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0" name="Freeform 68"/>
                        <wps:cNvSpPr>
                          <a:spLocks/>
                        </wps:cNvSpPr>
                        <wps:spPr bwMode="auto">
                          <a:xfrm>
                            <a:off x="3419475" y="390525"/>
                            <a:ext cx="146685" cy="153670"/>
                          </a:xfrm>
                          <a:custGeom>
                            <a:avLst/>
                            <a:gdLst>
                              <a:gd name="T0" fmla="*/ 142 w 231"/>
                              <a:gd name="T1" fmla="*/ 242 h 242"/>
                              <a:gd name="T2" fmla="*/ 94 w 231"/>
                              <a:gd name="T3" fmla="*/ 151 h 242"/>
                              <a:gd name="T4" fmla="*/ 0 w 231"/>
                              <a:gd name="T5" fmla="*/ 194 h 242"/>
                              <a:gd name="T6" fmla="*/ 73 w 231"/>
                              <a:gd name="T7" fmla="*/ 119 h 242"/>
                              <a:gd name="T8" fmla="*/ 1 w 231"/>
                              <a:gd name="T9" fmla="*/ 45 h 242"/>
                              <a:gd name="T10" fmla="*/ 94 w 231"/>
                              <a:gd name="T11" fmla="*/ 89 h 242"/>
                              <a:gd name="T12" fmla="*/ 146 w 231"/>
                              <a:gd name="T13" fmla="*/ 0 h 242"/>
                              <a:gd name="T14" fmla="*/ 130 w 231"/>
                              <a:gd name="T15" fmla="*/ 102 h 242"/>
                              <a:gd name="T16" fmla="*/ 231 w 231"/>
                              <a:gd name="T17" fmla="*/ 123 h 242"/>
                              <a:gd name="T18" fmla="*/ 130 w 231"/>
                              <a:gd name="T19" fmla="*/ 139 h 242"/>
                              <a:gd name="T20" fmla="*/ 142 w 231"/>
                              <a:gd name="T21" fmla="*/ 242 h 2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1" h="242">
                                <a:moveTo>
                                  <a:pt x="142" y="242"/>
                                </a:moveTo>
                                <a:lnTo>
                                  <a:pt x="94" y="151"/>
                                </a:lnTo>
                                <a:lnTo>
                                  <a:pt x="0" y="194"/>
                                </a:lnTo>
                                <a:lnTo>
                                  <a:pt x="73" y="119"/>
                                </a:lnTo>
                                <a:lnTo>
                                  <a:pt x="1" y="45"/>
                                </a:lnTo>
                                <a:lnTo>
                                  <a:pt x="94" y="89"/>
                                </a:lnTo>
                                <a:lnTo>
                                  <a:pt x="146" y="0"/>
                                </a:lnTo>
                                <a:lnTo>
                                  <a:pt x="130" y="102"/>
                                </a:lnTo>
                                <a:lnTo>
                                  <a:pt x="231" y="123"/>
                                </a:lnTo>
                                <a:lnTo>
                                  <a:pt x="130" y="139"/>
                                </a:lnTo>
                                <a:lnTo>
                                  <a:pt x="142" y="2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1" name="Freeform 69"/>
                        <wps:cNvSpPr>
                          <a:spLocks/>
                        </wps:cNvSpPr>
                        <wps:spPr bwMode="auto">
                          <a:xfrm>
                            <a:off x="4714875" y="247650"/>
                            <a:ext cx="153670" cy="150495"/>
                          </a:xfrm>
                          <a:custGeom>
                            <a:avLst/>
                            <a:gdLst>
                              <a:gd name="T0" fmla="*/ 212 w 242"/>
                              <a:gd name="T1" fmla="*/ 221 h 237"/>
                              <a:gd name="T2" fmla="*/ 128 w 242"/>
                              <a:gd name="T3" fmla="*/ 158 h 237"/>
                              <a:gd name="T4" fmla="*/ 62 w 242"/>
                              <a:gd name="T5" fmla="*/ 237 h 237"/>
                              <a:gd name="T6" fmla="*/ 96 w 242"/>
                              <a:gd name="T7" fmla="*/ 139 h 237"/>
                              <a:gd name="T8" fmla="*/ 0 w 242"/>
                              <a:gd name="T9" fmla="*/ 100 h 237"/>
                              <a:gd name="T10" fmla="*/ 103 w 242"/>
                              <a:gd name="T11" fmla="*/ 103 h 237"/>
                              <a:gd name="T12" fmla="*/ 111 w 242"/>
                              <a:gd name="T13" fmla="*/ 0 h 237"/>
                              <a:gd name="T14" fmla="*/ 141 w 242"/>
                              <a:gd name="T15" fmla="*/ 98 h 237"/>
                              <a:gd name="T16" fmla="*/ 242 w 242"/>
                              <a:gd name="T17" fmla="*/ 75 h 237"/>
                              <a:gd name="T18" fmla="*/ 157 w 242"/>
                              <a:gd name="T19" fmla="*/ 133 h 237"/>
                              <a:gd name="T20" fmla="*/ 212 w 242"/>
                              <a:gd name="T21" fmla="*/ 221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2" h="237">
                                <a:moveTo>
                                  <a:pt x="212" y="221"/>
                                </a:moveTo>
                                <a:lnTo>
                                  <a:pt x="128" y="158"/>
                                </a:lnTo>
                                <a:lnTo>
                                  <a:pt x="62" y="237"/>
                                </a:lnTo>
                                <a:lnTo>
                                  <a:pt x="96" y="139"/>
                                </a:lnTo>
                                <a:lnTo>
                                  <a:pt x="0" y="100"/>
                                </a:lnTo>
                                <a:lnTo>
                                  <a:pt x="103" y="103"/>
                                </a:lnTo>
                                <a:lnTo>
                                  <a:pt x="111" y="0"/>
                                </a:lnTo>
                                <a:lnTo>
                                  <a:pt x="141" y="98"/>
                                </a:lnTo>
                                <a:lnTo>
                                  <a:pt x="242" y="75"/>
                                </a:lnTo>
                                <a:lnTo>
                                  <a:pt x="157" y="133"/>
                                </a:lnTo>
                                <a:lnTo>
                                  <a:pt x="212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2" name="Freeform 70"/>
                        <wps:cNvSpPr>
                          <a:spLocks/>
                        </wps:cNvSpPr>
                        <wps:spPr bwMode="auto">
                          <a:xfrm>
                            <a:off x="4276725" y="304800"/>
                            <a:ext cx="148590" cy="154940"/>
                          </a:xfrm>
                          <a:custGeom>
                            <a:avLst/>
                            <a:gdLst>
                              <a:gd name="T0" fmla="*/ 86 w 234"/>
                              <a:gd name="T1" fmla="*/ 244 h 244"/>
                              <a:gd name="T2" fmla="*/ 102 w 234"/>
                              <a:gd name="T3" fmla="*/ 140 h 244"/>
                              <a:gd name="T4" fmla="*/ 0 w 234"/>
                              <a:gd name="T5" fmla="*/ 119 h 244"/>
                              <a:gd name="T6" fmla="*/ 104 w 234"/>
                              <a:gd name="T7" fmla="*/ 103 h 244"/>
                              <a:gd name="T8" fmla="*/ 93 w 234"/>
                              <a:gd name="T9" fmla="*/ 0 h 244"/>
                              <a:gd name="T10" fmla="*/ 139 w 234"/>
                              <a:gd name="T11" fmla="*/ 92 h 244"/>
                              <a:gd name="T12" fmla="*/ 234 w 234"/>
                              <a:gd name="T13" fmla="*/ 49 h 244"/>
                              <a:gd name="T14" fmla="*/ 161 w 234"/>
                              <a:gd name="T15" fmla="*/ 124 h 244"/>
                              <a:gd name="T16" fmla="*/ 230 w 234"/>
                              <a:gd name="T17" fmla="*/ 201 h 244"/>
                              <a:gd name="T18" fmla="*/ 138 w 234"/>
                              <a:gd name="T19" fmla="*/ 153 h 244"/>
                              <a:gd name="T20" fmla="*/ 86 w 234"/>
                              <a:gd name="T21" fmla="*/ 244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34" h="244">
                                <a:moveTo>
                                  <a:pt x="86" y="244"/>
                                </a:moveTo>
                                <a:lnTo>
                                  <a:pt x="102" y="140"/>
                                </a:lnTo>
                                <a:lnTo>
                                  <a:pt x="0" y="119"/>
                                </a:lnTo>
                                <a:lnTo>
                                  <a:pt x="104" y="103"/>
                                </a:lnTo>
                                <a:lnTo>
                                  <a:pt x="93" y="0"/>
                                </a:lnTo>
                                <a:lnTo>
                                  <a:pt x="139" y="92"/>
                                </a:lnTo>
                                <a:lnTo>
                                  <a:pt x="234" y="49"/>
                                </a:lnTo>
                                <a:lnTo>
                                  <a:pt x="161" y="124"/>
                                </a:lnTo>
                                <a:lnTo>
                                  <a:pt x="230" y="201"/>
                                </a:lnTo>
                                <a:lnTo>
                                  <a:pt x="138" y="153"/>
                                </a:lnTo>
                                <a:lnTo>
                                  <a:pt x="86" y="2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09" name="Group 609"/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6583680" cy="420624"/>
                          <a:chOff x="0" y="0"/>
                          <a:chExt cx="5657850" cy="419100"/>
                        </a:xfrm>
                      </wpg:grpSpPr>
                      <wps:wsp>
                        <wps:cNvPr id="1062" name="Freeform 3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57850" cy="158750"/>
                          </a:xfrm>
                          <a:custGeom>
                            <a:avLst/>
                            <a:gdLst>
                              <a:gd name="T0" fmla="*/ 0 w 4932"/>
                              <a:gd name="T1" fmla="*/ 55 h 132"/>
                              <a:gd name="T2" fmla="*/ 2106 w 4932"/>
                              <a:gd name="T3" fmla="*/ 126 h 132"/>
                              <a:gd name="T4" fmla="*/ 4932 w 4932"/>
                              <a:gd name="T5" fmla="*/ 0 h 1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932" h="132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564" y="132"/>
                                  <a:pt x="2106" y="126"/>
                                </a:cubicBezTo>
                                <a:cubicBezTo>
                                  <a:pt x="3648" y="120"/>
                                  <a:pt x="4932" y="0"/>
                                  <a:pt x="4932" y="0"/>
                                </a:cubicBezTo>
                              </a:path>
                            </a:pathLst>
                          </a:custGeom>
                          <a:noFill/>
                          <a:ln w="23" cap="flat">
                            <a:solidFill>
                              <a:srgbClr val="C9CACC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3" name="Freeform 33"/>
                        <wps:cNvSpPr>
                          <a:spLocks/>
                        </wps:cNvSpPr>
                        <wps:spPr bwMode="auto">
                          <a:xfrm>
                            <a:off x="2809875" y="180975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4" name="Freeform 34"/>
                        <wps:cNvSpPr>
                          <a:spLocks/>
                        </wps:cNvSpPr>
                        <wps:spPr bwMode="auto">
                          <a:xfrm>
                            <a:off x="3048000" y="171450"/>
                            <a:ext cx="208280" cy="23558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1"/>
                              <a:gd name="T2" fmla="*/ 328 w 328"/>
                              <a:gd name="T3" fmla="*/ 0 h 371"/>
                              <a:gd name="T4" fmla="*/ 144 w 328"/>
                              <a:gd name="T5" fmla="*/ 371 h 371"/>
                              <a:gd name="T6" fmla="*/ 0 w 328"/>
                              <a:gd name="T7" fmla="*/ 0 h 3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1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5" name="Freeform 35"/>
                        <wps:cNvSpPr>
                          <a:spLocks/>
                        </wps:cNvSpPr>
                        <wps:spPr bwMode="auto">
                          <a:xfrm>
                            <a:off x="3276600" y="16192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6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6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6" name="Freeform 36"/>
                        <wps:cNvSpPr>
                          <a:spLocks/>
                        </wps:cNvSpPr>
                        <wps:spPr bwMode="auto">
                          <a:xfrm>
                            <a:off x="3514725" y="152400"/>
                            <a:ext cx="208915" cy="240665"/>
                          </a:xfrm>
                          <a:custGeom>
                            <a:avLst/>
                            <a:gdLst>
                              <a:gd name="T0" fmla="*/ 0 w 329"/>
                              <a:gd name="T1" fmla="*/ 12 h 379"/>
                              <a:gd name="T2" fmla="*/ 329 w 329"/>
                              <a:gd name="T3" fmla="*/ 0 h 379"/>
                              <a:gd name="T4" fmla="*/ 158 w 329"/>
                              <a:gd name="T5" fmla="*/ 379 h 379"/>
                              <a:gd name="T6" fmla="*/ 0 w 329"/>
                              <a:gd name="T7" fmla="*/ 12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9">
                                <a:moveTo>
                                  <a:pt x="0" y="12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9"/>
                                </a:lnTo>
                                <a:lnTo>
                                  <a:pt x="0" y="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7" name="Freeform 37"/>
                        <wps:cNvSpPr>
                          <a:spLocks/>
                        </wps:cNvSpPr>
                        <wps:spPr bwMode="auto">
                          <a:xfrm>
                            <a:off x="3743325" y="14287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8"/>
                              <a:gd name="T2" fmla="*/ 328 w 328"/>
                              <a:gd name="T3" fmla="*/ 0 h 378"/>
                              <a:gd name="T4" fmla="*/ 159 w 328"/>
                              <a:gd name="T5" fmla="*/ 378 h 378"/>
                              <a:gd name="T6" fmla="*/ 0 w 328"/>
                              <a:gd name="T7" fmla="*/ 13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8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8" name="Freeform 38"/>
                        <wps:cNvSpPr>
                          <a:spLocks/>
                        </wps:cNvSpPr>
                        <wps:spPr bwMode="auto">
                          <a:xfrm>
                            <a:off x="3981450" y="133350"/>
                            <a:ext cx="208280" cy="239395"/>
                          </a:xfrm>
                          <a:custGeom>
                            <a:avLst/>
                            <a:gdLst>
                              <a:gd name="T0" fmla="*/ 0 w 328"/>
                              <a:gd name="T1" fmla="*/ 9 h 377"/>
                              <a:gd name="T2" fmla="*/ 328 w 328"/>
                              <a:gd name="T3" fmla="*/ 0 h 377"/>
                              <a:gd name="T4" fmla="*/ 156 w 328"/>
                              <a:gd name="T5" fmla="*/ 377 h 377"/>
                              <a:gd name="T6" fmla="*/ 0 w 328"/>
                              <a:gd name="T7" fmla="*/ 9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7">
                                <a:moveTo>
                                  <a:pt x="0" y="9"/>
                                </a:moveTo>
                                <a:lnTo>
                                  <a:pt x="328" y="0"/>
                                </a:lnTo>
                                <a:lnTo>
                                  <a:pt x="156" y="377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9" name="Freeform 39"/>
                        <wps:cNvSpPr>
                          <a:spLocks/>
                        </wps:cNvSpPr>
                        <wps:spPr bwMode="auto">
                          <a:xfrm>
                            <a:off x="4210050" y="123825"/>
                            <a:ext cx="208915" cy="240030"/>
                          </a:xfrm>
                          <a:custGeom>
                            <a:avLst/>
                            <a:gdLst>
                              <a:gd name="T0" fmla="*/ 0 w 329"/>
                              <a:gd name="T1" fmla="*/ 11 h 378"/>
                              <a:gd name="T2" fmla="*/ 329 w 329"/>
                              <a:gd name="T3" fmla="*/ 0 h 378"/>
                              <a:gd name="T4" fmla="*/ 158 w 329"/>
                              <a:gd name="T5" fmla="*/ 378 h 378"/>
                              <a:gd name="T6" fmla="*/ 0 w 329"/>
                              <a:gd name="T7" fmla="*/ 11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78">
                                <a:moveTo>
                                  <a:pt x="0" y="11"/>
                                </a:moveTo>
                                <a:lnTo>
                                  <a:pt x="329" y="0"/>
                                </a:lnTo>
                                <a:lnTo>
                                  <a:pt x="158" y="378"/>
                                </a:lnTo>
                                <a:lnTo>
                                  <a:pt x="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0" name="Freeform 40"/>
                        <wps:cNvSpPr>
                          <a:spLocks/>
                        </wps:cNvSpPr>
                        <wps:spPr bwMode="auto">
                          <a:xfrm>
                            <a:off x="4457700" y="104775"/>
                            <a:ext cx="208280" cy="240665"/>
                          </a:xfrm>
                          <a:custGeom>
                            <a:avLst/>
                            <a:gdLst>
                              <a:gd name="T0" fmla="*/ 0 w 328"/>
                              <a:gd name="T1" fmla="*/ 13 h 379"/>
                              <a:gd name="T2" fmla="*/ 328 w 328"/>
                              <a:gd name="T3" fmla="*/ 0 h 379"/>
                              <a:gd name="T4" fmla="*/ 159 w 328"/>
                              <a:gd name="T5" fmla="*/ 379 h 379"/>
                              <a:gd name="T6" fmla="*/ 0 w 328"/>
                              <a:gd name="T7" fmla="*/ 13 h 3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9">
                                <a:moveTo>
                                  <a:pt x="0" y="13"/>
                                </a:moveTo>
                                <a:lnTo>
                                  <a:pt x="328" y="0"/>
                                </a:lnTo>
                                <a:lnTo>
                                  <a:pt x="159" y="379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1" name="Freeform 41"/>
                        <wps:cNvSpPr>
                          <a:spLocks/>
                        </wps:cNvSpPr>
                        <wps:spPr bwMode="auto">
                          <a:xfrm>
                            <a:off x="4695825" y="95250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13 h 381"/>
                              <a:gd name="T2" fmla="*/ 329 w 329"/>
                              <a:gd name="T3" fmla="*/ 0 h 381"/>
                              <a:gd name="T4" fmla="*/ 160 w 329"/>
                              <a:gd name="T5" fmla="*/ 381 h 381"/>
                              <a:gd name="T6" fmla="*/ 0 w 329"/>
                              <a:gd name="T7" fmla="*/ 13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13"/>
                                </a:moveTo>
                                <a:lnTo>
                                  <a:pt x="329" y="0"/>
                                </a:lnTo>
                                <a:lnTo>
                                  <a:pt x="160" y="381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2" name="Freeform 42"/>
                        <wps:cNvSpPr>
                          <a:spLocks/>
                        </wps:cNvSpPr>
                        <wps:spPr bwMode="auto">
                          <a:xfrm>
                            <a:off x="4914900" y="7620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3" name="Freeform 43"/>
                        <wps:cNvSpPr>
                          <a:spLocks/>
                        </wps:cNvSpPr>
                        <wps:spPr bwMode="auto">
                          <a:xfrm>
                            <a:off x="5143500" y="57150"/>
                            <a:ext cx="208915" cy="243840"/>
                          </a:xfrm>
                          <a:custGeom>
                            <a:avLst/>
                            <a:gdLst>
                              <a:gd name="T0" fmla="*/ 0 w 329"/>
                              <a:gd name="T1" fmla="*/ 21 h 384"/>
                              <a:gd name="T2" fmla="*/ 329 w 329"/>
                              <a:gd name="T3" fmla="*/ 0 h 384"/>
                              <a:gd name="T4" fmla="*/ 169 w 329"/>
                              <a:gd name="T5" fmla="*/ 384 h 384"/>
                              <a:gd name="T6" fmla="*/ 0 w 329"/>
                              <a:gd name="T7" fmla="*/ 21 h 3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4">
                                <a:moveTo>
                                  <a:pt x="0" y="21"/>
                                </a:moveTo>
                                <a:lnTo>
                                  <a:pt x="329" y="0"/>
                                </a:lnTo>
                                <a:lnTo>
                                  <a:pt x="169" y="384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4" name="Freeform 44"/>
                        <wps:cNvSpPr>
                          <a:spLocks/>
                        </wps:cNvSpPr>
                        <wps:spPr bwMode="auto">
                          <a:xfrm>
                            <a:off x="733425" y="142875"/>
                            <a:ext cx="208915" cy="241935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1"/>
                              <a:gd name="T2" fmla="*/ 329 w 329"/>
                              <a:gd name="T3" fmla="*/ 19 h 381"/>
                              <a:gd name="T4" fmla="*/ 124 w 329"/>
                              <a:gd name="T5" fmla="*/ 381 h 381"/>
                              <a:gd name="T6" fmla="*/ 0 w 329"/>
                              <a:gd name="T7" fmla="*/ 0 h 3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1">
                                <a:moveTo>
                                  <a:pt x="0" y="0"/>
                                </a:moveTo>
                                <a:lnTo>
                                  <a:pt x="329" y="19"/>
                                </a:lnTo>
                                <a:lnTo>
                                  <a:pt x="124" y="3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5" name="Freeform 45"/>
                        <wps:cNvSpPr>
                          <a:spLocks/>
                        </wps:cNvSpPr>
                        <wps:spPr bwMode="auto">
                          <a:xfrm>
                            <a:off x="971550" y="161925"/>
                            <a:ext cx="208280" cy="24003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8"/>
                              <a:gd name="T2" fmla="*/ 328 w 328"/>
                              <a:gd name="T3" fmla="*/ 15 h 378"/>
                              <a:gd name="T4" fmla="*/ 125 w 328"/>
                              <a:gd name="T5" fmla="*/ 378 h 378"/>
                              <a:gd name="T6" fmla="*/ 0 w 328"/>
                              <a:gd name="T7" fmla="*/ 0 h 3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8">
                                <a:moveTo>
                                  <a:pt x="0" y="0"/>
                                </a:moveTo>
                                <a:lnTo>
                                  <a:pt x="328" y="15"/>
                                </a:lnTo>
                                <a:lnTo>
                                  <a:pt x="125" y="3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6" name="Freeform 46"/>
                        <wps:cNvSpPr>
                          <a:spLocks/>
                        </wps:cNvSpPr>
                        <wps:spPr bwMode="auto">
                          <a:xfrm>
                            <a:off x="1219200" y="161925"/>
                            <a:ext cx="208915" cy="241300"/>
                          </a:xfrm>
                          <a:custGeom>
                            <a:avLst/>
                            <a:gdLst>
                              <a:gd name="T0" fmla="*/ 0 w 329"/>
                              <a:gd name="T1" fmla="*/ 0 h 380"/>
                              <a:gd name="T2" fmla="*/ 329 w 329"/>
                              <a:gd name="T3" fmla="*/ 17 h 380"/>
                              <a:gd name="T4" fmla="*/ 127 w 329"/>
                              <a:gd name="T5" fmla="*/ 380 h 380"/>
                              <a:gd name="T6" fmla="*/ 0 w 329"/>
                              <a:gd name="T7" fmla="*/ 0 h 3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9" h="380">
                                <a:moveTo>
                                  <a:pt x="0" y="0"/>
                                </a:moveTo>
                                <a:lnTo>
                                  <a:pt x="329" y="17"/>
                                </a:lnTo>
                                <a:lnTo>
                                  <a:pt x="127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7" name="Freeform 47"/>
                        <wps:cNvSpPr>
                          <a:spLocks/>
                        </wps:cNvSpPr>
                        <wps:spPr bwMode="auto">
                          <a:xfrm>
                            <a:off x="1438275" y="171450"/>
                            <a:ext cx="209550" cy="239395"/>
                          </a:xfrm>
                          <a:custGeom>
                            <a:avLst/>
                            <a:gdLst>
                              <a:gd name="T0" fmla="*/ 0 w 330"/>
                              <a:gd name="T1" fmla="*/ 0 h 377"/>
                              <a:gd name="T2" fmla="*/ 330 w 330"/>
                              <a:gd name="T3" fmla="*/ 8 h 377"/>
                              <a:gd name="T4" fmla="*/ 136 w 330"/>
                              <a:gd name="T5" fmla="*/ 377 h 377"/>
                              <a:gd name="T6" fmla="*/ 0 w 330"/>
                              <a:gd name="T7" fmla="*/ 0 h 3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0" h="377">
                                <a:moveTo>
                                  <a:pt x="0" y="0"/>
                                </a:moveTo>
                                <a:lnTo>
                                  <a:pt x="330" y="8"/>
                                </a:lnTo>
                                <a:lnTo>
                                  <a:pt x="136" y="3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8" name="Freeform 48"/>
                        <wps:cNvSpPr>
                          <a:spLocks/>
                        </wps:cNvSpPr>
                        <wps:spPr bwMode="auto">
                          <a:xfrm>
                            <a:off x="1657350" y="171450"/>
                            <a:ext cx="210185" cy="238125"/>
                          </a:xfrm>
                          <a:custGeom>
                            <a:avLst/>
                            <a:gdLst>
                              <a:gd name="T0" fmla="*/ 0 w 331"/>
                              <a:gd name="T1" fmla="*/ 0 h 375"/>
                              <a:gd name="T2" fmla="*/ 331 w 331"/>
                              <a:gd name="T3" fmla="*/ 7 h 375"/>
                              <a:gd name="T4" fmla="*/ 135 w 331"/>
                              <a:gd name="T5" fmla="*/ 375 h 375"/>
                              <a:gd name="T6" fmla="*/ 0 w 331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375">
                                <a:moveTo>
                                  <a:pt x="0" y="0"/>
                                </a:moveTo>
                                <a:lnTo>
                                  <a:pt x="331" y="7"/>
                                </a:lnTo>
                                <a:lnTo>
                                  <a:pt x="135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9" name="Freeform 49"/>
                        <wps:cNvSpPr>
                          <a:spLocks/>
                        </wps:cNvSpPr>
                        <wps:spPr bwMode="auto">
                          <a:xfrm>
                            <a:off x="57150" y="95250"/>
                            <a:ext cx="207645" cy="245110"/>
                          </a:xfrm>
                          <a:custGeom>
                            <a:avLst/>
                            <a:gdLst>
                              <a:gd name="T0" fmla="*/ 0 w 327"/>
                              <a:gd name="T1" fmla="*/ 0 h 386"/>
                              <a:gd name="T2" fmla="*/ 327 w 327"/>
                              <a:gd name="T3" fmla="*/ 36 h 386"/>
                              <a:gd name="T4" fmla="*/ 105 w 327"/>
                              <a:gd name="T5" fmla="*/ 386 h 386"/>
                              <a:gd name="T6" fmla="*/ 0 w 327"/>
                              <a:gd name="T7" fmla="*/ 0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6">
                                <a:moveTo>
                                  <a:pt x="0" y="0"/>
                                </a:moveTo>
                                <a:lnTo>
                                  <a:pt x="327" y="36"/>
                                </a:lnTo>
                                <a:lnTo>
                                  <a:pt x="105" y="38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0" name="Freeform 50"/>
                        <wps:cNvSpPr>
                          <a:spLocks/>
                        </wps:cNvSpPr>
                        <wps:spPr bwMode="auto">
                          <a:xfrm>
                            <a:off x="276225" y="11430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7 h 382"/>
                              <a:gd name="T4" fmla="*/ 114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7"/>
                                </a:lnTo>
                                <a:lnTo>
                                  <a:pt x="114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1" name="Freeform 51"/>
                        <wps:cNvSpPr>
                          <a:spLocks/>
                        </wps:cNvSpPr>
                        <wps:spPr bwMode="auto">
                          <a:xfrm>
                            <a:off x="504825" y="133350"/>
                            <a:ext cx="208280" cy="24257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82"/>
                              <a:gd name="T2" fmla="*/ 328 w 328"/>
                              <a:gd name="T3" fmla="*/ 26 h 382"/>
                              <a:gd name="T4" fmla="*/ 112 w 328"/>
                              <a:gd name="T5" fmla="*/ 382 h 382"/>
                              <a:gd name="T6" fmla="*/ 0 w 328"/>
                              <a:gd name="T7" fmla="*/ 0 h 3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82">
                                <a:moveTo>
                                  <a:pt x="0" y="0"/>
                                </a:moveTo>
                                <a:lnTo>
                                  <a:pt x="328" y="26"/>
                                </a:lnTo>
                                <a:lnTo>
                                  <a:pt x="112" y="3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2" name="Freeform 52"/>
                        <wps:cNvSpPr>
                          <a:spLocks/>
                        </wps:cNvSpPr>
                        <wps:spPr bwMode="auto">
                          <a:xfrm>
                            <a:off x="5381625" y="28575"/>
                            <a:ext cx="207645" cy="246380"/>
                          </a:xfrm>
                          <a:custGeom>
                            <a:avLst/>
                            <a:gdLst>
                              <a:gd name="T0" fmla="*/ 0 w 327"/>
                              <a:gd name="T1" fmla="*/ 30 h 388"/>
                              <a:gd name="T2" fmla="*/ 327 w 327"/>
                              <a:gd name="T3" fmla="*/ 0 h 388"/>
                              <a:gd name="T4" fmla="*/ 179 w 327"/>
                              <a:gd name="T5" fmla="*/ 388 h 388"/>
                              <a:gd name="T6" fmla="*/ 0 w 327"/>
                              <a:gd name="T7" fmla="*/ 30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388">
                                <a:moveTo>
                                  <a:pt x="0" y="30"/>
                                </a:moveTo>
                                <a:lnTo>
                                  <a:pt x="327" y="0"/>
                                </a:lnTo>
                                <a:lnTo>
                                  <a:pt x="179" y="388"/>
                                </a:lnTo>
                                <a:lnTo>
                                  <a:pt x="0" y="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3" name="Freeform 53"/>
                        <wps:cNvSpPr>
                          <a:spLocks/>
                        </wps:cNvSpPr>
                        <wps:spPr bwMode="auto">
                          <a:xfrm>
                            <a:off x="1885950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4 h 375"/>
                              <a:gd name="T4" fmla="*/ 138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4"/>
                                </a:lnTo>
                                <a:lnTo>
                                  <a:pt x="138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4" name="Freeform 54"/>
                        <wps:cNvSpPr>
                          <a:spLocks/>
                        </wps:cNvSpPr>
                        <wps:spPr bwMode="auto">
                          <a:xfrm>
                            <a:off x="2124075" y="180975"/>
                            <a:ext cx="208280" cy="237490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4"/>
                              <a:gd name="T2" fmla="*/ 328 w 328"/>
                              <a:gd name="T3" fmla="*/ 2 h 374"/>
                              <a:gd name="T4" fmla="*/ 142 w 328"/>
                              <a:gd name="T5" fmla="*/ 374 h 374"/>
                              <a:gd name="T6" fmla="*/ 0 w 328"/>
                              <a:gd name="T7" fmla="*/ 0 h 3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4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" name="Freeform 55"/>
                        <wps:cNvSpPr>
                          <a:spLocks/>
                        </wps:cNvSpPr>
                        <wps:spPr bwMode="auto">
                          <a:xfrm>
                            <a:off x="2371725" y="180975"/>
                            <a:ext cx="208280" cy="23812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5"/>
                              <a:gd name="T2" fmla="*/ 328 w 328"/>
                              <a:gd name="T3" fmla="*/ 2 h 375"/>
                              <a:gd name="T4" fmla="*/ 142 w 328"/>
                              <a:gd name="T5" fmla="*/ 375 h 375"/>
                              <a:gd name="T6" fmla="*/ 0 w 328"/>
                              <a:gd name="T7" fmla="*/ 0 h 3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5">
                                <a:moveTo>
                                  <a:pt x="0" y="0"/>
                                </a:moveTo>
                                <a:lnTo>
                                  <a:pt x="328" y="2"/>
                                </a:lnTo>
                                <a:lnTo>
                                  <a:pt x="142" y="3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6" name="Freeform 56"/>
                        <wps:cNvSpPr>
                          <a:spLocks/>
                        </wps:cNvSpPr>
                        <wps:spPr bwMode="auto">
                          <a:xfrm>
                            <a:off x="2590800" y="180975"/>
                            <a:ext cx="208280" cy="236855"/>
                          </a:xfrm>
                          <a:custGeom>
                            <a:avLst/>
                            <a:gdLst>
                              <a:gd name="T0" fmla="*/ 0 w 328"/>
                              <a:gd name="T1" fmla="*/ 0 h 373"/>
                              <a:gd name="T2" fmla="*/ 328 w 328"/>
                              <a:gd name="T3" fmla="*/ 0 h 373"/>
                              <a:gd name="T4" fmla="*/ 144 w 328"/>
                              <a:gd name="T5" fmla="*/ 373 h 373"/>
                              <a:gd name="T6" fmla="*/ 0 w 328"/>
                              <a:gd name="T7" fmla="*/ 0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8" h="373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144" y="3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Group 1102" o:spid="_x0000_s1026" alt="Banner" style="position:absolute;margin-left:46.1pt;margin-top:36pt;width:518.4pt;height:48.95pt;z-index:-251621376;mso-position-horizontal-relative:page;mso-position-vertical-relative:page;mso-height-relative:margin" coordsize="65836,6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" o:allowincell="f">
              <v:group id="Group 824" o:spid="_x0000_s1027" style="position:absolute;left:381;top:476;width:65455;height:5760" coordorigin="1756" coordsize="52875,5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7WWk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d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1lpHFAAAA3AAA&#10;AA8AAAAAAAAAAAAAAAAAqgIAAGRycy9kb3ducmV2LnhtbFBLBQYAAAAABAAEAPoAAACcAwAAAAA=&#10;">
                <v:shape id="Freeform 60" o:spid="_x0000_s1028" style="position:absolute;left:7334;top:2381;width:1524;height:1511;visibility:visible;mso-wrap-style:square;v-text-anchor:top" coordsize="24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5gncEA&#10;AADcAAAADwAAAGRycy9kb3ducmV2LnhtbESPzYrCQBCE7wv7DkMveFsnhkUkOoqsuHj1J/cm0ybB&#10;TE82PdH49o4geCyq6itqsRpco67USe3ZwGScgCIuvK25NHA6br9noCQgW2w8k4E7CayWnx8LzKy/&#10;8Z6uh1CqCGHJ0EAVQptpLUVFDmXsW+LonX3nMETZldp2eItw1+g0SabaYc1xocKWfisqLofeGdj0&#10;uawl37n6h/r/O/1JetzPjBl9Des5qEBDeIdf7Z01MJ2k8DwTj4Be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+YJ3BAAAA3AAAAA8AAAAAAAAAAAAAAAAAmAIAAGRycy9kb3du&#10;cmV2LnhtbFBLBQYAAAAABAAEAPUAAACGAwAAAAA=&#10;" path="m66,238l96,140,,103r103,l107,r33,97l240,69r-84,62l215,217,130,158,66,238xe" fillcolor="#fdd525 [3207]" stroked="f">
                  <v:path arrowok="t" o:connecttype="custom" o:connectlocs="41910,151130;60960,88900;0,65405;65405,65405;67945,0;88900,61595;152400,43815;99060,83185;136525,137795;82550,100330;41910,151130" o:connectangles="0,0,0,0,0,0,0,0,0,0,0"/>
                </v:shape>
                <v:shape id="Freeform 61" o:spid="_x0000_s1029" style="position:absolute;left:16097;top:3810;width:1536;height:1498;visibility:visible;mso-wrap-style:square;v-text-anchor:top" coordsize="242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sk88EA&#10;AADcAAAADwAAAGRycy9kb3ducmV2LnhtbESPwYoCMRBE7wv+Q2jB25pxBZXRKCII3kTXi7dm0s4E&#10;J50haXX2783Cwh6LqnpFrTa9b9WTYnKBDUzGBSjiKljHtYHL9/5zASoJssU2MBn4oQSb9eBjhaUN&#10;Lz7R8yy1yhBOJRpoRLpS61Q15DGNQ0ecvVuIHiXLWGsb8ZXhvtVfRTHTHh3nhQY72jVU3c8Pb0Dq&#10;fi7bk726eHC2Oy4KSru7MaNhv12CEurlP/zXPlgDs8kUfs/kI6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rLJPPBAAAA3AAAAA8AAAAAAAAAAAAAAAAAmAIAAGRycy9kb3du&#10;cmV2LnhtbFBLBQYAAAAABAAEAPUAAACGAwAAAAA=&#10;" path="m,141l92,97,53,r71,77l203,9r-50,91l242,154,140,136,116,236,103,132,,141xe" fillcolor="#fa9b1d [3208]" stroked="f">
                  <v:path arrowok="t" o:connecttype="custom" o:connectlocs="0,89535;58420,61595;33655,0;78740,48895;128905,5715;97155,63500;153670,97790;88900,86360;73660,149860;65405,83820;0,89535" o:connectangles="0,0,0,0,0,0,0,0,0,0,0"/>
                </v:shape>
                <v:shape id="Freeform 62" o:spid="_x0000_s1030" style="position:absolute;left:24860;top:4191;width:1556;height:1473;visibility:visible;mso-wrap-style:square;v-text-anchor:top" coordsize="245,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FuEsIA&#10;AADcAAAADwAAAGRycy9kb3ducmV2LnhtbESP3YrCMBSE74V9h3AW9k5TRUWqUZZ1ZQVv/HuAQ3Ns&#10;is1JSaLtvr0RBC+HmfmGWaw6W4s7+VA5VjAcZCCIC6crLhWcT5v+DESIyBprx6TgnwKslh+9Beba&#10;tXyg+zGWIkE45KjAxNjkUobCkMUwcA1x8i7OW4xJ+lJqj22C21qOsmwqLVacFgw29GOouB5vVsFt&#10;Pdm0s19yVO/2+Ddh48fbTqmvz+57DiJSF9/hV3urFUyHY3ieS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W4SwgAAANwAAAAPAAAAAAAAAAAAAAAAAJgCAABkcnMvZG93&#10;bnJldi54bWxQSwUGAAAAAAQABAD1AAAAhwMAAAAA&#10;" path="m122,232l104,130,,143,91,93,47,r75,71l196,,152,93r93,50l141,130,122,232xe" fillcolor="#ee1c4d [3209]" stroked="f">
                  <v:path arrowok="t" o:connecttype="custom" o:connectlocs="77470,147320;66040,82550;0,90805;57785,59055;29845,0;77470,45085;124460,0;96520,59055;155575,90805;89535,82550;77470,147320" o:connectangles="0,0,0,0,0,0,0,0,0,0,0"/>
                </v:shape>
                <v:shape id="Freeform 63" o:spid="_x0000_s1031" style="position:absolute;left:11906;top:3143;width:1473;height:1536;visibility:visible;mso-wrap-style:square;v-text-anchor:top" coordsize="232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Dh8YA&#10;AADcAAAADwAAAGRycy9kb3ducmV2LnhtbESPzWrDMBCE74G+g9hCLyGWU0goTpRQCqU99GA7Pdi3&#10;xdrYJtbKWKp/3r4KFHocZuYb5nieTSdGGlxrWcE2ikEQV1a3XCv4vrxvXkA4j6yxs0wKFnJwPj2s&#10;jphoO3FGY+5rESDsElTQeN8nUrqqIYMusj1x8K52MOiDHGqpB5wC3HTyOY730mDLYaHBnt4aqm75&#10;j1GQFd06Lcoyj6lcvqZsaj+WdFHq6XF+PYDwNPv/8F/7UyvYb3dwPxOOgD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BDh8YAAADcAAAADwAAAAAAAAAAAAAAAACYAgAAZHJz&#10;L2Rvd25yZXYueG1sUEsFBgAAAAAEAAQA9QAAAIsDAAAAAA==&#10;" path="m143,242l94,151,,194,71,119,2,44,94,90,144,,130,101r102,22l130,139r13,103xe" fillcolor="#91d3d1 [3204]" stroked="f">
                  <v:path arrowok="t" o:connecttype="custom" o:connectlocs="90805,153670;59690,95885;0,123190;45085,75565;1270,27940;59690,57150;91440,0;82550,64135;147320,78105;82550,88265;90805,153670" o:connectangles="0,0,0,0,0,0,0,0,0,0,0"/>
                </v:shape>
                <v:shape id="Freeform 65" o:spid="_x0000_s1032" style="position:absolute;left:1756;width:52875;height:4203;visibility:visible;mso-wrap-style:square;v-text-anchor:top" coordsize="5250,3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1NsQA&#10;AADcAAAADwAAAGRycy9kb3ducmV2LnhtbESPQWsCMRSE70L/Q3gFb5pV2m1ZjbIKgtRTtWyvj81z&#10;dzF5WZJU13/fFIQeh5n5hlmuB2vElXzoHCuYTTMQxLXTHTcKvk67yTuIEJE1Gsek4E4B1qun0RIL&#10;7W78SddjbESCcChQQRtjX0gZ6pYshqnriZN3dt5iTNI3Unu8Jbg1cp5lubTYcVposadtS/Xl+GMV&#10;7MzL2cis2u4Peem/N6+2Kj8qpcbPQ7kAEWmI/+FHe68V5LM3+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3dTbEAAAA3AAAAA8AAAAAAAAAAAAAAAAAmAIAAGRycy9k&#10;b3ducmV2LnhtbFBLBQYAAAAABAAEAPUAAACJAwAAAAA=&#10;" path="m,24v,,852,348,2394,342c3936,360,5250,,5250,e" filled="f" strokecolor="#c9cacc" strokeweight="19e-5mm">
                  <v:stroke joinstyle="miter"/>
                  <v:path arrowok="t" o:connecttype="custom" o:connectlocs="0,27121;2411106,413590;5287513,0" o:connectangles="0,0,0"/>
                </v:shape>
                <v:shape id="Freeform 64" o:spid="_x0000_s1033" style="position:absolute;left:20383;top:4000;width:1518;height:1537;visibility:visible;mso-wrap-style:square;v-text-anchor:top" coordsize="239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nKncQA&#10;AADcAAAADwAAAGRycy9kb3ducmV2LnhtbESPT4vCMBTE7wt+h/AEb2uaBYt0jbIrLOhBxD8Hj4/m&#10;bVtsXmoTtfrpjSB4HGbmN8xk1tlaXKj1lWMNapiAIM6dqbjQsN/9fY5B+IBssHZMGm7kYTbtfUww&#10;M+7KG7psQyEihH2GGsoQmkxKn5dk0Q9dQxy9f9daDFG2hTQtXiPc1vIrSVJpseK4UGJD85Ly4/Zs&#10;Nbj76LTAzXn9e/crNTZHlSwPSutBv/v5BhGoC+/wq70wGlKVwvNMPAJy+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Zyp3EAAAA3AAAAA8AAAAAAAAAAAAAAAAAmAIAAGRycy9k&#10;b3ducmV2LnhtbFBLBQYAAAAABAAEAPUAAACJAwAAAAA=&#10;" path="m162,242l103,155,14,210,78,128,,58,98,94,139,r-4,103l239,112,139,140r23,102xe" fillcolor="black [3213]" stroked="f">
                  <v:path arrowok="t" o:connecttype="custom" o:connectlocs="102870,153670;65405,98425;8890,133350;49530,81280;0,36830;62230,59690;88265,0;85725,65405;151765,71120;88265,88900;102870,153670" o:connectangles="0,0,0,0,0,0,0,0,0,0,0"/>
                </v:shape>
                <v:shape id="Freeform 66" o:spid="_x0000_s1034" style="position:absolute;left:38481;top:3524;width:1536;height:1505;visibility:visible;mso-wrap-style:square;v-text-anchor:top" coordsize="24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DE8UA&#10;AADcAAAADwAAAGRycy9kb3ducmV2LnhtbESPwWrCQBCG7wXfYRmht7qxYCjRVUSQVvCgtge9Ddkx&#10;CWZnQ3Ybkz69cxB6HP75v5lvsepdrTpqQ+XZwHSSgCLOva24MPDzvX37ABUissXaMxkYKMBqOXpZ&#10;YGb9nY/UnWKhBMIhQwNljE2mdchLchgmviGW7Opbh1HGttC2xbvAXa3fkyTVDiuWCyU2tCkpv51+&#10;nVD2s3O+O/OlOziXDn/dsC8+N8a8jvv1HFSkPv4vP9tf1kA6lW9FRkR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9sMTxQAAANwAAAAPAAAAAAAAAAAAAAAAAJgCAABkcnMv&#10;ZG93bnJldi54bWxQSwUGAAAAAAQABAD1AAAAigMAAAAA&#10;" path="m35,227l87,136,,81r101,21l128,r11,104l242,98r-94,43l185,237,115,161,35,227xe" fillcolor="#fdd525 [3207]" stroked="f">
                  <v:path arrowok="t" o:connecttype="custom" o:connectlocs="22225,144145;55245,86360;0,51435;64135,64770;81280,0;88265,66040;153670,62230;93980,89535;117475,150495;73025,102235;22225,144145" o:connectangles="0,0,0,0,0,0,0,0,0,0,0"/>
                </v:shape>
                <v:shape id="Freeform 67" o:spid="_x0000_s1035" style="position:absolute;left:29718;top:4191;width:1517;height:1524;visibility:visible;mso-wrap-style:square;v-text-anchor:top" coordsize="239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i0KcQA&#10;AADcAAAADwAAAGRycy9kb3ducmV2LnhtbESPT4vCMBTE74LfIbwFb5q64L+uUVxBXMGLtQePj+Zt&#10;W7Z5KUm09dtvhIU9DjPzG2a97U0jHuR8bVnBdJKAIC6srrlUkF8P4yUIH5A1NpZJwZM8bDfDwRpT&#10;bTu+0CMLpYgQ9ikqqEJoUyl9UZFBP7EtcfS+rTMYonSl1A67CDeNfE+SuTRYc1yosKV9RcVPdjcK&#10;3OzzZrLl6ez87JIvjm2uXZcrNXrrdx8gAvXhP/zX/tIK5tMVvM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otCnEAAAA3AAAAA8AAAAAAAAAAAAAAAAAmAIAAGRycy9k&#10;b3ducmV2LnhtbFBLBQYAAAAABAAEAPUAAACJAwAAAAA=&#10;" path="m,108r103,-5l103,r38,96l239,62r-81,66l221,212,133,156,73,240,100,140,,108xe" fillcolor="#fa9b1d [3208]" stroked="f">
                  <v:path arrowok="t" o:connecttype="custom" o:connectlocs="0,68580;65405,65405;65405,0;89535,60960;151765,39370;100330,81280;140335,134620;84455,99060;46355,152400;63500,88900;0,68580" o:connectangles="0,0,0,0,0,0,0,0,0,0,0"/>
                </v:shape>
                <v:shape id="Freeform 68" o:spid="_x0000_s1036" style="position:absolute;left:34194;top:3905;width:1467;height:1536;visibility:visible;mso-wrap-style:square;v-text-anchor:top" coordsize="231,2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uancIA&#10;AADcAAAADwAAAGRycy9kb3ducmV2LnhtbERPTYvCMBC9L/gfwgheljVVXF2rUUQUVLzoLp6HZmyr&#10;zaQ20dZ/bw4LHh/vezpvTCEeVLncsoJeNwJBnFidc6rg73f99QPCeWSNhWVS8CQH81nrY4qxtjUf&#10;6HH0qQgh7GJUkHlfxlK6JCODrmtL4sCdbWXQB1ilUldYh3BTyH4UDaXBnENDhiUtM0qux7tRsLpc&#10;5W2wPYzGu/33+nL6rJvbMlWq024WExCeGv8W/7s3WsGwH+aH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e5qdwgAAANwAAAAPAAAAAAAAAAAAAAAAAJgCAABkcnMvZG93&#10;bnJldi54bWxQSwUGAAAAAAQABAD1AAAAhwMAAAAA&#10;" path="m142,242l94,151,,194,73,119,1,45,94,89,146,,130,102r101,21l130,139r12,103xe" fillcolor="#91d3d1 [3204]" stroked="f">
                  <v:path arrowok="t" o:connecttype="custom" o:connectlocs="90170,153670;59690,95885;0,123190;46355,75565;635,28575;59690,56515;92710,0;82550,64770;146685,78105;82550,88265;90170,153670" o:connectangles="0,0,0,0,0,0,0,0,0,0,0"/>
                </v:shape>
                <v:shape id="Freeform 69" o:spid="_x0000_s1037" style="position:absolute;left:47148;top:2476;width:1537;height:1505;visibility:visible;mso-wrap-style:square;v-text-anchor:top" coordsize="242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lZbMMA&#10;AADcAAAADwAAAGRycy9kb3ducmV2LnhtbESPT4vCMBTE74LfIbwFL6JpPYh0jSILyl4W2bp7f9s8&#10;m2LzUpr0j9/eLAgeh5n5DbPdj7YWPbW+cqwgXSYgiAunKy4V/FyOiw0IH5A11o5JwZ087HfTyRYz&#10;7Qb+pj4PpYgQ9hkqMCE0mZS+MGTRL11DHL2ray2GKNtS6haHCLe1XCXJWlqsOC4YbOjDUHHLO6vg&#10;ZNM0n9/Ov+Nl/vd10Lo7VtQpNXsbD+8gAo3hFX62P7WC9SqF/zPxCMjd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lZbMMAAADcAAAADwAAAAAAAAAAAAAAAACYAgAAZHJzL2Rv&#10;d25yZXYueG1sUEsFBgAAAAAEAAQA9QAAAIgDAAAAAA==&#10;" path="m212,221l128,158,62,237,96,139,,100r103,3l111,r30,98l242,75r-85,58l212,221xe" fillcolor="black [3213]" stroked="f">
                  <v:path arrowok="t" o:connecttype="custom" o:connectlocs="134620,140335;81280,100330;39370,150495;60960,88265;0,63500;65405,65405;70485,0;89535,62230;153670,47625;99695,84455;134620,140335" o:connectangles="0,0,0,0,0,0,0,0,0,0,0"/>
                </v:shape>
                <v:shape id="Freeform 70" o:spid="_x0000_s1038" style="position:absolute;left:42767;top:3048;width:1486;height:1549;visibility:visible;mso-wrap-style:square;v-text-anchor:top" coordsize="234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EJhMIA&#10;AADcAAAADwAAAGRycy9kb3ducmV2LnhtbESPQYvCMBSE7wv+h/AEb2tqKSLVKCIIggd368Jen82z&#10;LTYvJYm2/nuzsOBxmJlvmNVmMK14kPONZQWzaQKCuLS64UrBz3n/uQDhA7LG1jIpeJKHzXr0scJc&#10;256/6VGESkQI+xwV1CF0uZS+rMmgn9qOOHpX6wyGKF0ltcM+wk0r0ySZS4MNx4UaO9rVVN6Ku1Hg&#10;+tOlO/9m7b7wx4y+/CHTt0ypyXjYLkEEGsI7/N8+aAXzNIW/M/EI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4QmEwgAAANwAAAAPAAAAAAAAAAAAAAAAAJgCAABkcnMvZG93&#10;bnJldi54bWxQSwUGAAAAAAQABAD1AAAAhwMAAAAA&#10;" path="m86,244l102,140,,119,104,103,93,r46,92l234,49r-73,75l230,201,138,153,86,244xe" fillcolor="#ee1c4d [3209]" stroked="f">
                  <v:path arrowok="t" o:connecttype="custom" o:connectlocs="54610,154940;64770,88900;0,75565;66040,65405;59055,0;88265,58420;148590,31115;102235,78740;146050,127635;87630,97155;54610,154940" o:connectangles="0,0,0,0,0,0,0,0,0,0,0"/>
                </v:shape>
              </v:group>
              <v:group id="Group 609" o:spid="_x0000_s1039" style="position:absolute;width:65836;height:4206" coordsize="56578,4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<o:lock v:ext="edit" aspectratio="t"/>
                <v:shape id="Freeform 32" o:spid="_x0000_s1040" style="position:absolute;width:56578;height:1587;visibility:visible;mso-wrap-style:square;v-text-anchor:top" coordsize="49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3j8EA&#10;AADdAAAADwAAAGRycy9kb3ducmV2LnhtbERPTUsDMRC9C/0PYQrebNJVFlmbllJc8Ki1B4/DZtws&#10;3UyWJHZTf70RBG/zeJ+z2WU3iguFOHjWsF4pEMSdNwP3Gk7v7d0jiJiQDY6eScOVIuy2i5sNNsbP&#10;/EaXY+pFCeHYoAab0tRIGTtLDuPKT8SF+/TBYSow9NIEnEu4G2WlVC0dDlwaLE50sNSdj19OQ+5e&#10;7f31O8z1ND9n8yFbVT20Wt8u8/4JRKKc/sV/7hdT5qu6gt9vygl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194/BAAAA3QAAAA8AAAAAAAAAAAAAAAAAmAIAAGRycy9kb3du&#10;cmV2LnhtbFBLBQYAAAAABAAEAPUAAACGAwAAAAA=&#10;" path="m,55v,,564,77,2106,71c3648,120,4932,,4932,e" filled="f" strokecolor="#c9cacc" strokeweight="64e-5mm">
                  <v:stroke joinstyle="miter"/>
                  <v:path arrowok="t" o:connecttype="custom" o:connectlocs="0,66146;2415943,151534;5657850,0" o:connectangles="0,0,0"/>
                </v:shape>
                <v:shape id="Freeform 33" o:spid="_x0000_s1041" style="position:absolute;left:28098;top:1809;width:2083;height:2356;visibility:visible;mso-wrap-style:square;v-text-anchor:top" coordsize="3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us8UA&#10;AADdAAAADwAAAGRycy9kb3ducmV2LnhtbERPTWvCQBC9C/0PyxR6Ed1UQWLqKloolB6KTVt6HbJj&#10;Epqd3WanGv+9WxB6m8f7nNVmcJ06Uh9bzwbupxko4srblmsDH+9PkxxUFGSLnWcycKYIm/XNaIWF&#10;9Sd+o2MptUohHAs00IiEQutYNeQwTn0gTtzB9w4lwb7WtsdTCnednmXZQjtsOTU0GOixoeq7/HUG&#10;fsbbl69De/585dluucv3QXIJxtzdDtsHUEKD/Iuv7meb5meLOfx9k07Q6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66zxQAAAN0AAAAPAAAAAAAAAAAAAAAAAJgCAABkcnMv&#10;ZG93bnJldi54bWxQSwUGAAAAAAQABAD1AAAAigMAAAAA&#10;" path="m,l328,,144,371,,xe" fillcolor="black [3213]" stroked="f">
                  <v:path arrowok="t" o:connecttype="custom" o:connectlocs="0,0;208280,0;91440,235585;0,0" o:connectangles="0,0,0,0"/>
                </v:shape>
                <v:shape id="Freeform 34" o:spid="_x0000_s1042" style="position:absolute;left:30480;top:1714;width:2082;height:2356;visibility:visible;mso-wrap-style:square;v-text-anchor:top" coordsize="328,3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WANcMA&#10;AADdAAAADwAAAGRycy9kb3ducmV2LnhtbERPTWsCMRC9C/6HMEJvmiitldUoIhR6seBaBW/DZtws&#10;bibLJtWtv94UCt7m8T5nsepcLa7UhsqzhvFIgSAuvKm41PC9/xjOQISIbLD2TBp+KcBq2e8tMDP+&#10;xju65rEUKYRDhhpsjE0mZSgsOQwj3xAn7uxbhzHBtpSmxVsKd7WcKDWVDitODRYb2lgqLvmP07CX&#10;b1912W1P9nA/Ttw753e1rbR+GXTrOYhIXXyK/92fJs1X01f4+yad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WANcMAAADdAAAADwAAAAAAAAAAAAAAAACYAgAAZHJzL2Rv&#10;d25yZXYueG1sUEsFBgAAAAAEAAQA9QAAAIgDAAAAAA==&#10;" path="m,l328,,144,371,,xe" fillcolor="#91d3d1 [3204]" stroked="f">
                  <v:path arrowok="t" o:connecttype="custom" o:connectlocs="0,0;208280,0;91440,235585;0,0" o:connectangles="0,0,0,0"/>
                </v:shape>
                <v:shape id="Freeform 35" o:spid="_x0000_s1043" style="position:absolute;left:32766;top:1619;width:2082;height:2381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C5EcMA&#10;AADdAAAADwAAAGRycy9kb3ducmV2LnhtbERP22rCQBB9L/gPywi+1Y2RBomuosXQPBTFywcM2TEJ&#10;ZmfT7GrSv+8WCn2bw7nOajOYRjypc7VlBbNpBIK4sLrmUsH1kr0uQDiPrLGxTAq+ycFmPXpZYapt&#10;zyd6nn0pQgi7FBVU3replK6oyKCb2pY4cDfbGfQBdqXUHfYh3DQyjqJEGqw5NFTY0ntFxf38MApc&#10;S7N4u8vmaD/2+fEzPriv+KDUZDxslyA8Df5f/OfOdZgfJW/w+004Qa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C5EcMAAADdAAAADwAAAAAAAAAAAAAAAACYAgAAZHJzL2Rv&#10;d25yZXYueG1sUEsFBgAAAAAEAAQA9QAAAIgDAAAAAA==&#10;" path="m,l328,6,138,375,,xe" fillcolor="#ee1c4d [3209]" stroked="f">
                  <v:path arrowok="t" o:connecttype="custom" o:connectlocs="0,0;208280,3810;87630,238125;0,0" o:connectangles="0,0,0,0"/>
                </v:shape>
                <v:shape id="Freeform 36" o:spid="_x0000_s1044" style="position:absolute;left:35147;top:1524;width:2089;height:2406;visibility:visible;mso-wrap-style:square;v-text-anchor:top" coordsize="329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CGcQA&#10;AADdAAAADwAAAGRycy9kb3ducmV2LnhtbERPS2vCQBC+C/0PyxR6041agkZXKRZLL600vq5DdkxC&#10;s7Pb7Fbjv3eFQm/z8T1nvuxMI87U+tqyguEgAUFcWF1zqWC3XfcnIHxA1thYJgVX8rBcPPTmmGl7&#10;4S8656EUMYR9hgqqEFwmpS8qMugH1hFH7mRbgyHCtpS6xUsMN40cJUkqDdYcGyp0tKqo+M5/jYLn&#10;zdv+8/T6cdiMJ7U7spv+5I1W6umxe5mBCNSFf/Gf+13H+Umawv2beIJ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QhnEAAAA3QAAAA8AAAAAAAAAAAAAAAAAmAIAAGRycy9k&#10;b3ducmV2LnhtbFBLBQYAAAAABAAEAPUAAACJAwAAAAA=&#10;" path="m,12l329,,158,379,,12xe" fillcolor="#fdd525 [3207]" stroked="f">
                  <v:path arrowok="t" o:connecttype="custom" o:connectlocs="0,7620;208915,0;100330,240665;0,7620" o:connectangles="0,0,0,0"/>
                </v:shape>
                <v:shape id="Freeform 37" o:spid="_x0000_s1045" style="position:absolute;left:37433;top:1428;width:2083;height:2401;visibility:visible;mso-wrap-style:square;v-text-anchor:top" coordsize="3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x1I8QA&#10;AADdAAAADwAAAGRycy9kb3ducmV2LnhtbERPS2sCMRC+F/wPYYReSs1aUcvWKNLWVryIq9DrkMw+&#10;cDNZNum6/vumIHibj+85i1Vva9FR6yvHCsajBASxdqbiQsHpuHl+BeEDssHaMSm4kofVcvCwwNS4&#10;Cx+oy0IhYgj7FBWUITSplF6XZNGPXEMcudy1FkOEbSFNi5cYbmv5kiQzabHi2FBiQ+8l6XP2axXo&#10;nMZf093p+/j0qSfZYd9dfz5ypR6H/foNRKA+3MU399bE+clsDv/fxB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cdSPEAAAA3QAAAA8AAAAAAAAAAAAAAAAAmAIAAGRycy9k&#10;b3ducmV2LnhtbFBLBQYAAAAABAAEAPUAAACJAwAAAAA=&#10;" path="m,13l328,,159,378,,13xe" fillcolor="#fa9b1d [3208]" stroked="f">
                  <v:path arrowok="t" o:connecttype="custom" o:connectlocs="0,8255;208280,0;100965,240030;0,8255" o:connectangles="0,0,0,0"/>
                </v:shape>
                <v:shape id="Freeform 38" o:spid="_x0000_s1046" style="position:absolute;left:39814;top:1333;width:2083;height:2394;visibility:visible;mso-wrap-style:square;v-text-anchor:top" coordsize="328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RKsYA&#10;AADdAAAADwAAAGRycy9kb3ducmV2LnhtbESPQWvDMAyF74P9B6NBL2Oxm0MYWZ1Sxgo77LK0h/Ym&#10;YjVJF8sh9tr031eHwW4S7+m9T6v17Ad1oSn2gS0sMwOKuAmu59bCfrd9eQUVE7LDITBZuFGEdfX4&#10;sMLShSt/06VOrZIQjiVa6FIaS61j05HHmIWRWLRTmDwmWadWuwmvEu4HnRtTaI89S0OHI7131PzU&#10;v94CfRQHs6nz82E70LM++j7/Wt6sXTzNmzdQieb0b/67/nSCbwrBlW9kBF3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hjRKsYAAADdAAAADwAAAAAAAAAAAAAAAACYAgAAZHJz&#10;L2Rvd25yZXYueG1sUEsFBgAAAAAEAAQA9QAAAIsDAAAAAA==&#10;" path="m,9l328,,156,377,,9xe" fillcolor="black [3213]" stroked="f">
                  <v:path arrowok="t" o:connecttype="custom" o:connectlocs="0,5715;208280,0;99060,239395;0,5715" o:connectangles="0,0,0,0"/>
                </v:shape>
                <v:shape id="Freeform 39" o:spid="_x0000_s1047" style="position:absolute;left:42100;top:1238;width:2089;height:2400;visibility:visible;mso-wrap-style:square;v-text-anchor:top" coordsize="329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Rjb4A&#10;AADdAAAADwAAAGRycy9kb3ducmV2LnhtbERP22oCMRB9L/gPYYS+1UQFaVejiCL46rYfMCTTzeJm&#10;smyyF//eFAq+zeFcZ3eYfCMG6mIdWMNyoUAQm2BrrjT8fF8+PkHEhGyxCUwaHhThsJ+97bCwYeQb&#10;DWWqRA7hWKAGl1JbSBmNI49xEVrizP2GzmPKsKuk7XDM4b6RK6U20mPNucFhSydH5l72XsPYXvrG&#10;nFe1NaMZelk6tbaT1u/z6bgFkWhKL/G/+2rzfLX5gr9v8gly/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tLEY2+AAAA3QAAAA8AAAAAAAAAAAAAAAAAmAIAAGRycy9kb3ducmV2&#10;LnhtbFBLBQYAAAAABAAEAPUAAACDAwAAAAA=&#10;" path="m,11l329,,158,378,,11xe" fillcolor="#91d3d1 [3204]" stroked="f">
                  <v:path arrowok="t" o:connecttype="custom" o:connectlocs="0,6985;208915,0;100330,240030;0,6985" o:connectangles="0,0,0,0"/>
                </v:shape>
                <v:shape id="Freeform 40" o:spid="_x0000_s1048" style="position:absolute;left:44577;top:1047;width:2082;height:2407;visibility:visible;mso-wrap-style:square;v-text-anchor:top" coordsize="328,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deE8YA&#10;AADdAAAADwAAAGRycy9kb3ducmV2LnhtbESPQWvCQBCF7wX/wzKCt7qpQhpSVymCReyhVEXobcyO&#10;STA7G3a3mv77zqHQ2wzvzXvfLFaD69SNQmw9G3iaZqCIK29brg0cD5vHAlRMyBY7z2TghyKslqOH&#10;BZbW3/mTbvtUKwnhWKKBJqW+1DpWDTmMU98Ti3bxwWGSNdTaBrxLuOv0LMty7bBlaWiwp3VD1XX/&#10;7QzkX3ZX5MWHD9t5nJG/vL/tTmdjJuPh9QVUoiH9m/+ut1bws2fhl29kBL3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deE8YAAADdAAAADwAAAAAAAAAAAAAAAACYAgAAZHJz&#10;L2Rvd25yZXYueG1sUEsFBgAAAAAEAAQA9QAAAIsDAAAAAA==&#10;" path="m,13l328,,159,379,,13xe" fillcolor="#ee1c4d [3209]" stroked="f">
                  <v:path arrowok="t" o:connecttype="custom" o:connectlocs="0,8255;208280,0;100965,240665;0,8255" o:connectangles="0,0,0,0"/>
                </v:shape>
                <v:shape id="Freeform 41" o:spid="_x0000_s1049" style="position:absolute;left:46958;top:952;width:2089;height:2419;visibility:visible;mso-wrap-style:square;v-text-anchor:top" coordsize="329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5VpcUA&#10;AADdAAAADwAAAGRycy9kb3ducmV2LnhtbESPQYvCMBCF74L/IczC3myqgko1igqC4MVVkT3ONmNb&#10;t5nUJmvrv98IgrcZ3pv3vZktWlOKO9WusKygH8UgiFOrC84UnI6b3gSE88gaS8uk4EEOFvNuZ4aJ&#10;tg1/0f3gMxFC2CWoIPe+SqR0aU4GXWQr4qBdbG3Qh7XOpK6xCeGmlIM4HkmDBQdCjhWtc0p/D38m&#10;cHUx3O2zn2vDx/H35Xxrb8vhSqnPj3Y5BeGp9W/z63qrQ/143IfnN2EEO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rlWlxQAAAN0AAAAPAAAAAAAAAAAAAAAAAJgCAABkcnMv&#10;ZG93bnJldi54bWxQSwUGAAAAAAQABAD1AAAAigMAAAAA&#10;" path="m,13l329,,160,381,,13xe" fillcolor="#fdd525 [3207]" stroked="f">
                  <v:path arrowok="t" o:connecttype="custom" o:connectlocs="0,8255;208915,0;101600,241935;0,8255" o:connectangles="0,0,0,0"/>
                </v:shape>
                <v:shape id="Freeform 42" o:spid="_x0000_s1050" style="position:absolute;left:49149;top:762;width:2089;height:2438;visibility:visible;mso-wrap-style:square;v-text-anchor:top" coordsize="32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q6mcQA&#10;AADdAAAADwAAAGRycy9kb3ducmV2LnhtbERP22rCQBB9L/gPyxR8KWajYLRpVhGhUhBKG4W+DtnJ&#10;BbOzIbuN8e+7gtC3OZzrZNvRtGKg3jWWFcyjGARxYXXDlYLz6X22BuE8ssbWMim4kYPtZvKUYart&#10;lb9pyH0lQgi7FBXU3neplK6oyaCLbEccuNL2Bn2AfSV1j9cQblq5iONEGmw4NNTY0b6m4pL/GgU/&#10;y0uS3Er9tcoPy9fPo2+P+5e5UtPncfcGwtPo/8UP94cO8+PVAu7fhB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qupnEAAAA3QAAAA8AAAAAAAAAAAAAAAAAmAIAAGRycy9k&#10;b3ducmV2LnhtbFBLBQYAAAAABAAEAPUAAACJAwAAAAA=&#10;" path="m,21l329,,169,384,,21xe" fillcolor="#fa9b1d [3208]" stroked="f">
                  <v:path arrowok="t" o:connecttype="custom" o:connectlocs="0,13335;208915,0;107315,243840;0,13335" o:connectangles="0,0,0,0"/>
                </v:shape>
                <v:shape id="Freeform 43" o:spid="_x0000_s1051" style="position:absolute;left:51435;top:571;width:2089;height:2438;visibility:visible;mso-wrap-style:square;v-text-anchor:top" coordsize="329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I1IsQA&#10;AADdAAAADwAAAGRycy9kb3ducmV2LnhtbERPS2vCQBC+F/wPywjemk0VrE1dQxBaepBSY72P2clD&#10;s7Mhu43x33cLBW/z8T1nnY6mFQP1rrGs4CmKQRAXVjdcKfg+vD2uQDiPrLG1TApu5CDdTB7WmGh7&#10;5T0Nua9ECGGXoILa+y6R0hU1GXSR7YgDV9reoA+wr6Tu8RrCTSvncbyUBhsODTV2tK2puOQ/RkFz&#10;fs/2y0+9u7TnU/5SZl/HUmdKzaZj9grC0+jv4n/3hw7z4+cF/H0TTp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CNSLEAAAA3QAAAA8AAAAAAAAAAAAAAAAAmAIAAGRycy9k&#10;b3ducmV2LnhtbFBLBQYAAAAABAAEAPUAAACJAwAAAAA=&#10;" path="m,21l329,,169,384,,21xe" fillcolor="black [3213]" stroked="f">
                  <v:path arrowok="t" o:connecttype="custom" o:connectlocs="0,13335;208915,0;107315,243840;0,13335" o:connectangles="0,0,0,0"/>
                </v:shape>
                <v:shape id="Freeform 44" o:spid="_x0000_s1052" style="position:absolute;left:7334;top:1428;width:2089;height:2420;visibility:visible;mso-wrap-style:square;v-text-anchor:top" coordsize="329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y28YA&#10;AADdAAAADwAAAGRycy9kb3ducmV2LnhtbESPS4vCQBCE7wv+h6EFb+tECbsSHUUEQRRkfRz01mTa&#10;JJjpCZkxj3/vLCzsrZuqrq96sepMKRqqXWFZwWQcgSBOrS44U3C9bD9nIJxH1lhaJgU9OVgtBx8L&#10;TLRt+UTN2WcihLBLUEHufZVI6dKcDLqxrYiD9rC1QR/WOpO6xjaEm1JOo+hLGiw4EHKsaJNT+jy/&#10;TOCe9vTzOtyb+NZtb8d2E/dZv1NqNOzWcxCeOv9v/rve6VA/+o7h95swgly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08y28YAAADdAAAADwAAAAAAAAAAAAAAAACYAgAAZHJz&#10;L2Rvd25yZXYueG1sUEsFBgAAAAAEAAQA9QAAAIsDAAAAAA==&#10;" path="m,l329,19,124,381,,xe" fillcolor="#91d3d1 [3204]" stroked="f">
                  <v:path arrowok="t" o:connecttype="custom" o:connectlocs="0,0;208915,12065;78740,241935;0,0" o:connectangles="0,0,0,0"/>
                </v:shape>
                <v:shape id="Freeform 45" o:spid="_x0000_s1053" style="position:absolute;left:9715;top:1619;width:2083;height:2400;visibility:visible;mso-wrap-style:square;v-text-anchor:top" coordsize="328,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nS8QA&#10;AADdAAAADwAAAGRycy9kb3ducmV2LnhtbERPTWvCQBC9C/0PyxR6Ed1UUJvoKioEtEihxtLrkB2T&#10;0OxsyG5j/PduQehtHu9zluve1KKj1lWWFbyOIxDEudUVFwrOWTp6A+E8ssbaMim4kYP16mmwxETb&#10;K39Sd/KFCCHsElRQet8kUrq8JINubBviwF1sa9AH2BZSt3gN4aaWkyiaSYMVh4YSG9qVlP+cfo2C&#10;Q+b0+3Cz/TZ0yyex/EiP8fxLqZfnfrMA4an3/+KHe6/D/Gg+hb9vwgl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tp0vEAAAA3QAAAA8AAAAAAAAAAAAAAAAAmAIAAGRycy9k&#10;b3ducmV2LnhtbFBLBQYAAAAABAAEAPUAAACJAwAAAAA=&#10;" path="m,l328,15,125,378,,xe" fillcolor="#ee1c4d [3209]" stroked="f">
                  <v:path arrowok="t" o:connecttype="custom" o:connectlocs="0,0;208280,9525;79375,240030;0,0" o:connectangles="0,0,0,0"/>
                </v:shape>
                <v:shape id="Freeform 46" o:spid="_x0000_s1054" style="position:absolute;left:12192;top:1619;width:2089;height:2413;visibility:visible;mso-wrap-style:square;v-text-anchor:top" coordsize="329,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iT/MQA&#10;AADdAAAADwAAAGRycy9kb3ducmV2LnhtbERPzWrCQBC+C77DMkIvpW7ag9rUVVRoUUGwSR9gyE6T&#10;aHY23d2a9O1doeBtPr7fmS9704gLOV9bVvA8TkAQF1bXXCr4yt+fZiB8QNbYWCYFf+RhuRgO5phq&#10;2/EnXbJQihjCPkUFVQhtKqUvKjLox7Yljty3dQZDhK6U2mEXw00jX5JkIg3WHBsqbGlTUXHOfo2C&#10;DyNPj2uX58ftbu93m5/X2nYHpR5G/eoNRKA+3MX/7q2O85PpBG7fxBPk4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Ik/zEAAAA3QAAAA8AAAAAAAAAAAAAAAAAmAIAAGRycy9k&#10;b3ducmV2LnhtbFBLBQYAAAAABAAEAPUAAACJAwAAAAA=&#10;" path="m,l329,17,127,380,,xe" fillcolor="#fdd525 [3207]" stroked="f">
                  <v:path arrowok="t" o:connecttype="custom" o:connectlocs="0,0;208915,10795;80645,241300;0,0" o:connectangles="0,0,0,0"/>
                </v:shape>
                <v:shape id="Freeform 47" o:spid="_x0000_s1055" style="position:absolute;left:14382;top:1714;width:2096;height:2394;visibility:visible;mso-wrap-style:square;v-text-anchor:top" coordsize="330,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n9ccQA&#10;AADdAAAADwAAAGRycy9kb3ducmV2LnhtbERPTWsCMRC9F/wPYYRepCZ6qGU1igiCID2sVelxupnN&#10;Lm4myybq9t83BcHbPN7nLFa9a8SNulB71jAZKxDEhTc1Ww3Hr+3bB4gQkQ02nknDLwVYLQcvC8yM&#10;v3NOt0O0IoVwyFBDFWObSRmKihyGsW+JE1f6zmFMsLPSdHhP4a6RU6XepcOaU0OFLW0qKi6Hq9Nw&#10;VqPrvjzntv3elp8je8p/1vte69dhv56DiNTHp/jh3pk0X81m8P9NOkE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/XHEAAAA3QAAAA8AAAAAAAAAAAAAAAAAmAIAAGRycy9k&#10;b3ducmV2LnhtbFBLBQYAAAAABAAEAPUAAACJAwAAAAA=&#10;" path="m,l330,8,136,377,,xe" fillcolor="#fa9b1d [3208]" stroked="f">
                  <v:path arrowok="t" o:connecttype="custom" o:connectlocs="0,0;209550,5080;86360,239395;0,0" o:connectangles="0,0,0,0"/>
                </v:shape>
                <v:shape id="Freeform 48" o:spid="_x0000_s1056" style="position:absolute;left:16573;top:1714;width:2102;height:2381;visibility:visible;mso-wrap-style:square;v-text-anchor:top" coordsize="331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/JB8YA&#10;AADdAAAADwAAAGRycy9kb3ducmV2LnhtbESPQWvDMAyF74P9B6NBb6uzsa4jrVvK6EoPZdB0hx5F&#10;rMVhsRxsr8n+/XQo9Cbxnt77tFyPvlMXiqkNbOBpWoAiroNtuTHwdfp4fAOVMrLFLjAZ+KME69X9&#10;3RJLGwY+0qXKjZIQTiUacDn3pdapduQxTUNPLNp3iB6zrLHRNuIg4b7Tz0Xxqj22LA0Oe3p3VP9U&#10;v95AHLYz93nwuyr62bgd6DyvNi/GTB7GzQJUpjHfzNfrvRX8Yi648o2Mo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/JB8YAAADdAAAADwAAAAAAAAAAAAAAAACYAgAAZHJz&#10;L2Rvd25yZXYueG1sUEsFBgAAAAAEAAQA9QAAAIsDAAAAAA==&#10;" path="m,l331,7,135,375,,xe" fillcolor="black [3213]" stroked="f">
                  <v:path arrowok="t" o:connecttype="custom" o:connectlocs="0,0;210185,4445;85725,238125;0,0" o:connectangles="0,0,0,0"/>
                </v:shape>
                <v:shape id="Freeform 49" o:spid="_x0000_s1057" style="position:absolute;left:571;top:952;width:2076;height:2451;visibility:visible;mso-wrap-style:square;v-text-anchor:top" coordsize="327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h6EcMA&#10;AADdAAAADwAAAGRycy9kb3ducmV2LnhtbERPTWsCMRC9C/0PYQq9aXbFWl3NilQK1lttDx6HzbhZ&#10;uplsk3Rd/31TELzN433OejPYVvTkQ+NYQT7JQBBXTjdcK/j6fBsvQISIrLF1TAquFGBTPozWWGh3&#10;4Q/qj7EWKYRDgQpMjF0hZagMWQwT1xEn7uy8xZigr6X2eEnhtpXTLJtLiw2nBoMdvRqqvo+/VoE3&#10;9fz6s3teuNOhP+A7z3Iv90o9PQ7bFYhIQ7yLb+69TvOzlyX8f5NOk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h6EcMAAADdAAAADwAAAAAAAAAAAAAAAACYAgAAZHJzL2Rv&#10;d25yZXYueG1sUEsFBgAAAAAEAAQA9QAAAIgDAAAAAA==&#10;" path="m,l327,36,105,386,,xe" fillcolor="#fdd525 [3207]" stroked="f">
                  <v:path arrowok="t" o:connecttype="custom" o:connectlocs="0,0;207645,22860;66675,245110;0,0" o:connectangles="0,0,0,0"/>
                </v:shape>
                <v:shape id="Freeform 50" o:spid="_x0000_s1058" style="position:absolute;left:2762;top:1143;width:2083;height:2425;visibility:visible;mso-wrap-style:square;v-text-anchor:top" coordsize="32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7enMYA&#10;AADdAAAADwAAAGRycy9kb3ducmV2LnhtbESPQWsCMRCF70L/Q5iCN00qVNatUYpQKh4q1VLwNmzG&#10;3aWbyZKkuv77zkHobYb35r1vluvBd+pCMbWBLTxNDSjiKriWawtfx7dJASplZIddYLJwowTr1cNo&#10;iaULV/6kyyHXSkI4lWihybkvtU5VQx7TNPTEop1D9JhljbV2Ea8S7js9M2auPbYsDQ32tGmo+jn8&#10;egvbRbH/6OOt3b0/f89xdj5pszlZO34cXl9AZRryv/l+vXWCbwrhl29kBL3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7enMYAAADdAAAADwAAAAAAAAAAAAAAAACYAgAAZHJz&#10;L2Rvd25yZXYueG1sUEsFBgAAAAAEAAQA9QAAAIsDAAAAAA==&#10;" path="m,l328,27,114,382,,xe" fillcolor="#fa9b1d [3208]" stroked="f">
                  <v:path arrowok="t" o:connecttype="custom" o:connectlocs="0,0;208280,17145;72390,242570;0,0" o:connectangles="0,0,0,0"/>
                </v:shape>
                <v:shape id="Freeform 51" o:spid="_x0000_s1059" style="position:absolute;left:5048;top:1333;width:2083;height:2426;visibility:visible;mso-wrap-style:square;v-text-anchor:top" coordsize="328,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u8i8UA&#10;AADdAAAADwAAAGRycy9kb3ducmV2LnhtbERPTWvCQBC9F/wPywjedGMFsWk2UgSrpSKYWmhv0+yY&#10;BLOzIbvG9N93BaG3ebzPSZa9qUVHrassK5hOIhDEudUVFwqOH+vxAoTzyBpry6Tglxws08FDgrG2&#10;Vz5Ql/lChBB2MSoovW9iKV1ekkE3sQ1x4E62NegDbAupW7yGcFPLxyiaS4MVh4YSG1qVlJ+zi1Hw&#10;9oXd93xTn1673efTz3Fm9+/rrVKjYf/yDMJT7//Fd/dWh/nRYgq3b8IJM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7yLxQAAAN0AAAAPAAAAAAAAAAAAAAAAAJgCAABkcnMv&#10;ZG93bnJldi54bWxQSwUGAAAAAAQABAD1AAAAigMAAAAA&#10;" path="m,l328,26,112,382,,xe" fillcolor="black [3213]" stroked="f">
                  <v:path arrowok="t" o:connecttype="custom" o:connectlocs="0,0;208280,16510;71120,242570;0,0" o:connectangles="0,0,0,0"/>
                </v:shape>
                <v:shape id="Freeform 52" o:spid="_x0000_s1060" style="position:absolute;left:53816;top:285;width:2076;height:2464;visibility:visible;mso-wrap-style:square;v-text-anchor:top" coordsize="327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KQsMA&#10;AADdAAAADwAAAGRycy9kb3ducmV2LnhtbERPTWsCMRC9C/0PYQq9SE0UFF2NUgqlggh27UFvw2bc&#10;LG4myybV9d8bQehtHu9zFqvO1eJCbag8axgOFAjiwpuKSw2/+6/3KYgQkQ3WnknDjQKsli+9BWbG&#10;X/mHLnksRQrhkKEGG2OTSRkKSw7DwDfEiTv51mFMsC2lafGawl0tR0pNpMOKU4PFhj4tFef8z2nY&#10;m81pO9kZq/qHGY6/N5GPw5nWb6/dxxxEpC7+i5/utUnz1XQEj2/SC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FKQsMAAADdAAAADwAAAAAAAAAAAAAAAACYAgAAZHJzL2Rv&#10;d25yZXYueG1sUEsFBgAAAAAEAAQA9QAAAIgDAAAAAA==&#10;" path="m,30l327,,179,388,,30xe" fillcolor="#91d3d1 [3204]" stroked="f">
                  <v:path arrowok="t" o:connecttype="custom" o:connectlocs="0,19050;207645,0;113665,246380;0,19050" o:connectangles="0,0,0,0"/>
                </v:shape>
                <v:shape id="Freeform 53" o:spid="_x0000_s1061" style="position:absolute;left:18859;top:1809;width:2083;height:2382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5AMMA&#10;AADdAAAADwAAAGRycy9kb3ducmV2LnhtbERPTWvCQBC9F/wPywi96W4VikRXaQUhRXqoCu1xzE6T&#10;YHYmZFeN/fXdgtDbPN7nLFa9b9SFulALW3gaG1DEhbiaSwuH/WY0AxUissNGmCzcKMBqOXhYYObk&#10;yh902cVSpRAOGVqoYmwzrUNRkccwlpY4cd/SeYwJdqV2HV5TuG/0xJhn7bHm1FBhS+uKitPu7C18&#10;fb5NT++vbVm4o1lLnsv2ZyLWPg77lzmoSH38F9/duUvzzWwKf9+kE/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p5AMMAAADdAAAADwAAAAAAAAAAAAAAAACYAgAAZHJzL2Rv&#10;d25yZXYueG1sUEsFBgAAAAAEAAQA9QAAAIgDAAAAAA==&#10;" path="m,l328,4,138,375,,xe" fillcolor="#91d3d1 [3204]" stroked="f">
                  <v:path arrowok="t" o:connecttype="custom" o:connectlocs="0,0;208280,2540;87630,238125;0,0" o:connectangles="0,0,0,0"/>
                </v:shape>
                <v:shape id="Freeform 54" o:spid="_x0000_s1062" style="position:absolute;left:21240;top:1809;width:2083;height:2375;visibility:visible;mso-wrap-style:square;v-text-anchor:top" coordsize="328,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2h8MA&#10;AADdAAAADwAAAGRycy9kb3ducmV2LnhtbERP22rCQBB9F/yHZQp9M5vaEkN0FTH0Ivhi2g8YsmMS&#10;zM6G7DaJ/fpuoeDbHM51NrvJtGKg3jWWFTxFMQji0uqGKwVfn6+LFITzyBpby6TgRg522/lsg5m2&#10;I59pKHwlQgi7DBXU3neZlK6syaCLbEccuIvtDfoA+0rqHscQblq5jONEGmw4NNTY0aGm8lp8GwU2&#10;eX7v3sqfy7HK89WJpyYZ/U2px4dpvwbhafJ38b/7Q4f5cfoCf9+EE+T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V2h8MAAADdAAAADwAAAAAAAAAAAAAAAACYAgAAZHJzL2Rv&#10;d25yZXYueG1sUEsFBgAAAAAEAAQA9QAAAIgDAAAAAA==&#10;" path="m,l328,2,142,374,,xe" fillcolor="#ee1c4d [3209]" stroked="f">
                  <v:path arrowok="t" o:connecttype="custom" o:connectlocs="0,0;208280,1270;90170,237490;0,0" o:connectangles="0,0,0,0"/>
                </v:shape>
                <v:shape id="Freeform 55" o:spid="_x0000_s1063" style="position:absolute;left:23717;top:1809;width:2083;height:2382;visibility:visible;mso-wrap-style:square;v-text-anchor:top" coordsize="328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IeYL4A&#10;AADdAAAADwAAAGRycy9kb3ducmV2LnhtbERPy6rCMBDdC/cfwlxwp+lVlFKNoqLi1scHDM3YlttM&#10;ShJr9euNILibw3nOfNmZWrTkfGVZwd8wAUGcW11xoeBy3g1SED4ga6wtk4IHeVgufnpzzLS985Ha&#10;UyhEDGGfoYIyhCaT0uclGfRD2xBH7mqdwRChK6R2eI/hppajJJlKgxXHhhIb2pSU/59uRsFmO07Z&#10;ndOnuchHWK33LZutVKr/261mIAJ14Sv+uA86zk/SCby/iSfIx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iHmC+AAAA3QAAAA8AAAAAAAAAAAAAAAAAmAIAAGRycy9kb3ducmV2&#10;LnhtbFBLBQYAAAAABAAEAPUAAACDAwAAAAA=&#10;" path="m,l328,2,142,375,,xe" fillcolor="#fdd525 [3207]" stroked="f">
                  <v:path arrowok="t" o:connecttype="custom" o:connectlocs="0,0;208280,1270;90170,238125;0,0" o:connectangles="0,0,0,0"/>
                </v:shape>
                <v:shape id="Freeform 56" o:spid="_x0000_s1064" style="position:absolute;left:25908;top:1809;width:2082;height:2369;visibility:visible;mso-wrap-style:square;v-text-anchor:top" coordsize="32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BhdMQA&#10;AADdAAAADwAAAGRycy9kb3ducmV2LnhtbERPTWvCQBC9C/6HZQpeSt1t0SCpq8RSsRcFYy+9TbPT&#10;JDQ7G7JrjP/eLRS8zeN9znI92Eb01PnasYbnqQJBXDhTc6nh87R9WoDwAdlg45g0XMnDejUeLTE1&#10;7sJH6vNQihjCPkUNVQhtKqUvKrLop64ljtyP6yyGCLtSmg4vMdw28kWpRFqsOTZU2NJbRcVvfrYa&#10;sMbvr/3+zLuscY+HjZrN3+dO68nDkL2CCDSEu/jf/WHifLVI4O+beIJ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gYXTEAAAA3QAAAA8AAAAAAAAAAAAAAAAAmAIAAGRycy9k&#10;b3ducmV2LnhtbFBLBQYAAAAABAAEAPUAAACJAwAAAAA=&#10;" path="m,l328,,144,373,,xe" fillcolor="#fa9b1d [3208]" stroked="f">
                  <v:path arrowok="t" o:connecttype="custom" o:connectlocs="0,0;208280,0;91440,236855;0,0" o:connectangles="0,0,0,0"/>
                </v:shape>
              </v:group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34"/>
    <w:rsid w:val="00385EBB"/>
    <w:rsid w:val="007574FD"/>
    <w:rsid w:val="00C4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0" w:line="240" w:lineRule="auto"/>
    </w:pPr>
    <w:rPr>
      <w:color w:val="808080" w:themeColor="background1" w:themeShade="8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outlineLvl w:val="0"/>
    </w:pPr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caps/>
      <w:noProof/>
      <w:color w:val="EE1C4D" w:themeColor="accent6"/>
      <w:sz w:val="46"/>
      <w:szCs w:val="46"/>
    </w:rPr>
  </w:style>
  <w:style w:type="paragraph" w:customStyle="1" w:styleId="Dates">
    <w:name w:val="Dates"/>
    <w:basedOn w:val="Normal"/>
    <w:qFormat/>
    <w:pPr>
      <w:spacing w:after="0"/>
      <w:jc w:val="center"/>
    </w:pPr>
    <w:rPr>
      <w:noProof/>
      <w:color w:val="51B9B6" w:themeColor="accent1" w:themeShade="BF"/>
    </w:rPr>
  </w:style>
  <w:style w:type="paragraph" w:customStyle="1" w:styleId="Dates-NextMonth">
    <w:name w:val="Dates - Next Month"/>
    <w:basedOn w:val="Dates"/>
    <w:qFormat/>
    <w:rPr>
      <w:color w:val="A6A6A6" w:themeColor="background1" w:themeShade="A6"/>
    </w:rPr>
  </w:style>
  <w:style w:type="paragraph" w:customStyle="1" w:styleId="Events">
    <w:name w:val="Events"/>
    <w:basedOn w:val="Normal"/>
    <w:qFormat/>
    <w:pPr>
      <w:tabs>
        <w:tab w:val="left" w:pos="3310"/>
      </w:tabs>
    </w:pPr>
    <w:rPr>
      <w:noProof/>
      <w:color w:val="EE1C4D" w:themeColor="accent6"/>
    </w:rPr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Pr>
      <w:color w:val="808080" w:themeColor="background1" w:themeShade="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y\AppData\Roaming\Microsoft\Templates\18_calendar-parent-birthday_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345D3BC8CD4CEFA57A28A2EBC85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583AB-FFE1-4F99-935C-FA047B59CA40}"/>
      </w:docPartPr>
      <w:docPartBody>
        <w:p w:rsidR="00000000" w:rsidRDefault="00762BB3">
          <w:pPr>
            <w:pStyle w:val="63345D3BC8CD4CEFA57A28A2EBC857F5"/>
          </w:pPr>
          <w:r>
            <w:rPr>
              <w:rStyle w:val="PlaceholderText"/>
            </w:rPr>
            <w:t>The stars in the table are images. To reuse a star, select it and then copy and paste just like text..</w:t>
          </w:r>
        </w:p>
      </w:docPartBody>
    </w:docPart>
    <w:docPart>
      <w:docPartPr>
        <w:name w:val="45C1E68327F9459A9ED99ECADFE83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B3753-DBD2-4747-B853-6EBCBEFBF96D}"/>
      </w:docPartPr>
      <w:docPartBody>
        <w:p w:rsidR="00000000" w:rsidRDefault="00762BB3">
          <w:pPr>
            <w:pStyle w:val="45C1E68327F9459A9ED99ECADFE83EB5"/>
          </w:pPr>
          <w:r>
            <w:t>Jenny’s 8th birthday</w:t>
          </w:r>
        </w:p>
      </w:docPartBody>
    </w:docPart>
    <w:docPart>
      <w:docPartPr>
        <w:name w:val="6E49A640BED249D59D65A43B20432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1870F-E8FB-4827-B459-9B53F9DAC675}"/>
      </w:docPartPr>
      <w:docPartBody>
        <w:p w:rsidR="00000000" w:rsidRDefault="00762BB3">
          <w:pPr>
            <w:pStyle w:val="6E49A640BED249D59D65A43B204326F6"/>
          </w:pPr>
          <w:r>
            <w:rPr>
              <w:rStyle w:val="PlaceholderText"/>
            </w:rPr>
            <w:t xml:space="preserve">To change the color of a star, select it. On the Picture Tools Format tab, in the Adjust group, click Color and </w:t>
          </w:r>
          <w:r>
            <w:rPr>
              <w:rStyle w:val="PlaceholderText"/>
            </w:rPr>
            <w:t>then click a new color.</w:t>
          </w:r>
        </w:p>
      </w:docPartBody>
    </w:docPart>
    <w:docPart>
      <w:docPartPr>
        <w:name w:val="811596BB1F724A0EB29D2559E3376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946DC-B79A-40DC-8E0B-7946CB056A4A}"/>
      </w:docPartPr>
      <w:docPartBody>
        <w:p w:rsidR="00000000" w:rsidRDefault="00762BB3">
          <w:pPr>
            <w:pStyle w:val="811596BB1F724A0EB29D2559E3376954"/>
          </w:pPr>
          <w:r>
            <w:t>Valentine’s 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3"/>
    <w:rsid w:val="0076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63345D3BC8CD4CEFA57A28A2EBC857F5">
    <w:name w:val="63345D3BC8CD4CEFA57A28A2EBC857F5"/>
  </w:style>
  <w:style w:type="paragraph" w:customStyle="1" w:styleId="45C1E68327F9459A9ED99ECADFE83EB5">
    <w:name w:val="45C1E68327F9459A9ED99ECADFE83EB5"/>
  </w:style>
  <w:style w:type="paragraph" w:customStyle="1" w:styleId="6E49A640BED249D59D65A43B204326F6">
    <w:name w:val="6E49A640BED249D59D65A43B204326F6"/>
  </w:style>
  <w:style w:type="paragraph" w:customStyle="1" w:styleId="811596BB1F724A0EB29D2559E3376954">
    <w:name w:val="811596BB1F724A0EB29D2559E33769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  <w:sz w:val="16"/>
    </w:rPr>
  </w:style>
  <w:style w:type="paragraph" w:customStyle="1" w:styleId="63345D3BC8CD4CEFA57A28A2EBC857F5">
    <w:name w:val="63345D3BC8CD4CEFA57A28A2EBC857F5"/>
  </w:style>
  <w:style w:type="paragraph" w:customStyle="1" w:styleId="45C1E68327F9459A9ED99ECADFE83EB5">
    <w:name w:val="45C1E68327F9459A9ED99ECADFE83EB5"/>
  </w:style>
  <w:style w:type="paragraph" w:customStyle="1" w:styleId="6E49A640BED249D59D65A43B204326F6">
    <w:name w:val="6E49A640BED249D59D65A43B204326F6"/>
  </w:style>
  <w:style w:type="paragraph" w:customStyle="1" w:styleId="811596BB1F724A0EB29D2559E3376954">
    <w:name w:val="811596BB1F724A0EB29D2559E33769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Calendar">
      <a:dk1>
        <a:sysClr val="windowText" lastClr="000000"/>
      </a:dk1>
      <a:lt1>
        <a:sysClr val="window" lastClr="FFFFFF"/>
      </a:lt1>
      <a:dk2>
        <a:srgbClr val="5A6378"/>
      </a:dk2>
      <a:lt2>
        <a:srgbClr val="CCCCCC"/>
      </a:lt2>
      <a:accent1>
        <a:srgbClr val="91D3D1"/>
      </a:accent1>
      <a:accent2>
        <a:srgbClr val="35A9BB"/>
      </a:accent2>
      <a:accent3>
        <a:srgbClr val="E66C7D"/>
      </a:accent3>
      <a:accent4>
        <a:srgbClr val="FDD525"/>
      </a:accent4>
      <a:accent5>
        <a:srgbClr val="FA9B1D"/>
      </a:accent5>
      <a:accent6>
        <a:srgbClr val="EE1C4D"/>
      </a:accent6>
      <a:hlink>
        <a:srgbClr val="E9F6F5"/>
      </a:hlink>
      <a:folHlink>
        <a:srgbClr val="68000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6AEE8A1-8180-440A-A138-4825ADA52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18_calendar-parent-birthday_FINAL.dotx</Template>
  <TotalTime>9</TotalTime>
  <Pages>6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1</cp:revision>
  <dcterms:created xsi:type="dcterms:W3CDTF">2014-07-02T20:16:00Z</dcterms:created>
  <dcterms:modified xsi:type="dcterms:W3CDTF">2014-07-02T20:32:00Z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TC025652309991</vt:lpwstr>
  </property>
</Properties>
</file>